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5934" w14:textId="77777777" w:rsidR="004F55F0" w:rsidRPr="004D2122" w:rsidRDefault="004F55F0" w:rsidP="004F55F0">
      <w:pPr>
        <w:pStyle w:val="Default"/>
        <w:pBdr>
          <w:bottom w:val="single" w:sz="4" w:space="1" w:color="006A8E"/>
        </w:pBdr>
        <w:tabs>
          <w:tab w:val="center" w:pos="4536"/>
        </w:tabs>
        <w:ind w:left="567" w:right="571"/>
        <w:jc w:val="center"/>
        <w:rPr>
          <w:rFonts w:asciiTheme="minorHAnsi" w:hAnsiTheme="minorHAnsi" w:cstheme="minorHAnsi"/>
          <w:color w:val="006A8E"/>
          <w:sz w:val="22"/>
          <w:szCs w:val="22"/>
        </w:rPr>
      </w:pPr>
      <w:bookmarkStart w:id="0" w:name="_Hlk98164533"/>
    </w:p>
    <w:p w14:paraId="384DE93F" w14:textId="77777777" w:rsidR="004F55F0" w:rsidRPr="00243766" w:rsidRDefault="004F55F0" w:rsidP="004F55F0">
      <w:pPr>
        <w:pStyle w:val="Default"/>
        <w:jc w:val="center"/>
        <w:rPr>
          <w:rFonts w:asciiTheme="minorHAnsi" w:hAnsiTheme="minorHAnsi" w:cstheme="minorHAnsi"/>
          <w:i/>
          <w:iCs/>
          <w:color w:val="006A8E"/>
          <w:sz w:val="20"/>
          <w:szCs w:val="20"/>
        </w:rPr>
      </w:pPr>
      <w:r w:rsidRPr="00243766">
        <w:rPr>
          <w:rFonts w:asciiTheme="minorHAnsi" w:hAnsiTheme="minorHAnsi" w:cstheme="minorHAnsi"/>
          <w:i/>
          <w:iCs/>
          <w:color w:val="006A8E"/>
          <w:sz w:val="20"/>
          <w:szCs w:val="20"/>
        </w:rPr>
        <w:t>(ime članice UM)</w:t>
      </w:r>
    </w:p>
    <w:bookmarkEnd w:id="0"/>
    <w:p w14:paraId="6842DE98" w14:textId="1E5947A5" w:rsidR="000D509B" w:rsidRDefault="000D509B" w:rsidP="00551AD8">
      <w:pPr>
        <w:pStyle w:val="Default"/>
        <w:rPr>
          <w:sz w:val="22"/>
          <w:szCs w:val="22"/>
        </w:rPr>
      </w:pPr>
    </w:p>
    <w:p w14:paraId="621E582F" w14:textId="17FDE734" w:rsidR="004F55F0" w:rsidRDefault="004F55F0" w:rsidP="00551AD8">
      <w:pPr>
        <w:pStyle w:val="Default"/>
        <w:rPr>
          <w:sz w:val="22"/>
          <w:szCs w:val="22"/>
        </w:rPr>
      </w:pPr>
    </w:p>
    <w:p w14:paraId="4005347B" w14:textId="77777777" w:rsidR="004F55F0" w:rsidRDefault="004F55F0" w:rsidP="004F55F0">
      <w:pPr>
        <w:pStyle w:val="Default"/>
        <w:tabs>
          <w:tab w:val="left" w:pos="5670"/>
          <w:tab w:val="right" w:pos="9072"/>
        </w:tabs>
        <w:spacing w:line="360" w:lineRule="auto"/>
        <w:rPr>
          <w:sz w:val="22"/>
          <w:szCs w:val="22"/>
        </w:rPr>
      </w:pPr>
      <w:bookmarkStart w:id="1" w:name="_Hlk98221619"/>
      <w:r w:rsidRPr="005206BA">
        <w:rPr>
          <w:sz w:val="22"/>
          <w:szCs w:val="22"/>
        </w:rPr>
        <w:t xml:space="preserve">Ime in priimek: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5206BA">
        <w:rPr>
          <w:sz w:val="22"/>
          <w:szCs w:val="22"/>
        </w:rPr>
        <w:t xml:space="preserve"> ID številka: </w:t>
      </w:r>
      <w:r>
        <w:rPr>
          <w:sz w:val="22"/>
          <w:szCs w:val="22"/>
          <w:u w:val="single"/>
        </w:rPr>
        <w:tab/>
      </w:r>
    </w:p>
    <w:p w14:paraId="22BB3704" w14:textId="77777777" w:rsidR="004F55F0" w:rsidRDefault="004F55F0" w:rsidP="004F55F0">
      <w:pPr>
        <w:pStyle w:val="Default"/>
        <w:tabs>
          <w:tab w:val="right" w:pos="9072"/>
        </w:tabs>
        <w:rPr>
          <w:sz w:val="22"/>
          <w:szCs w:val="22"/>
        </w:rPr>
      </w:pPr>
      <w:r w:rsidRPr="005206BA">
        <w:rPr>
          <w:sz w:val="22"/>
          <w:szCs w:val="22"/>
        </w:rPr>
        <w:t>Naslov: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33A5040" w14:textId="77777777" w:rsidR="004F55F0" w:rsidRDefault="004F55F0" w:rsidP="004F55F0">
      <w:pPr>
        <w:pStyle w:val="Default"/>
        <w:rPr>
          <w:sz w:val="22"/>
          <w:szCs w:val="22"/>
        </w:rPr>
      </w:pPr>
    </w:p>
    <w:bookmarkEnd w:id="1"/>
    <w:p w14:paraId="05D4A0FC" w14:textId="1724DFA5" w:rsidR="00F31638" w:rsidRDefault="00F31638" w:rsidP="00812AF5">
      <w:pPr>
        <w:pStyle w:val="Default"/>
        <w:rPr>
          <w:sz w:val="22"/>
          <w:szCs w:val="22"/>
        </w:rPr>
      </w:pPr>
    </w:p>
    <w:p w14:paraId="5DAFD300" w14:textId="3946C179" w:rsidR="00F31638" w:rsidRDefault="00E308E8" w:rsidP="00812AF5">
      <w:pPr>
        <w:pStyle w:val="Default"/>
        <w:jc w:val="center"/>
        <w:rPr>
          <w:b/>
          <w:bCs/>
          <w:sz w:val="22"/>
          <w:szCs w:val="22"/>
        </w:rPr>
      </w:pPr>
      <w:r w:rsidRPr="00E308E8">
        <w:rPr>
          <w:b/>
          <w:bCs/>
          <w:sz w:val="22"/>
          <w:szCs w:val="22"/>
        </w:rPr>
        <w:t>PRIJAVA TEME ZAKLJUČNEGA DELA</w:t>
      </w:r>
    </w:p>
    <w:p w14:paraId="3D3E827D" w14:textId="77777777" w:rsidR="00F31638" w:rsidRDefault="00F31638" w:rsidP="00812AF5">
      <w:pPr>
        <w:pStyle w:val="Default"/>
        <w:jc w:val="center"/>
        <w:rPr>
          <w:sz w:val="22"/>
          <w:szCs w:val="22"/>
        </w:rPr>
      </w:pPr>
    </w:p>
    <w:p w14:paraId="4EC6FC19" w14:textId="5D077FE3" w:rsidR="008A0376" w:rsidRDefault="004F55F0" w:rsidP="009745EF">
      <w:pPr>
        <w:pStyle w:val="Default"/>
        <w:tabs>
          <w:tab w:val="right" w:leader="underscore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Podpisani/-a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476EC8">
        <w:rPr>
          <w:rFonts w:asciiTheme="minorHAnsi" w:hAnsiTheme="minorHAnsi" w:cstheme="minorHAnsi"/>
          <w:sz w:val="22"/>
          <w:szCs w:val="22"/>
        </w:rPr>
        <w:t>,</w:t>
      </w:r>
      <w:r w:rsidR="009745EF">
        <w:rPr>
          <w:rFonts w:asciiTheme="minorHAnsi" w:hAnsiTheme="minorHAnsi" w:cstheme="minorHAnsi"/>
          <w:sz w:val="22"/>
          <w:szCs w:val="22"/>
        </w:rPr>
        <w:t xml:space="preserve"> </w:t>
      </w:r>
      <w:r w:rsidR="000D7275" w:rsidRPr="00476EC8">
        <w:rPr>
          <w:rFonts w:asciiTheme="minorHAnsi" w:hAnsiTheme="minorHAnsi" w:cstheme="minorHAnsi"/>
          <w:sz w:val="22"/>
          <w:szCs w:val="22"/>
        </w:rPr>
        <w:t>š</w:t>
      </w:r>
      <w:r w:rsidR="00322985" w:rsidRPr="00476EC8">
        <w:rPr>
          <w:rFonts w:asciiTheme="minorHAnsi" w:hAnsiTheme="minorHAnsi" w:cstheme="minorHAnsi"/>
          <w:sz w:val="22"/>
          <w:szCs w:val="22"/>
        </w:rPr>
        <w:t>tudent/</w:t>
      </w:r>
      <w:r w:rsidR="000D7275" w:rsidRPr="00476EC8">
        <w:rPr>
          <w:rFonts w:asciiTheme="minorHAnsi" w:hAnsiTheme="minorHAnsi" w:cstheme="minorHAnsi"/>
          <w:sz w:val="22"/>
          <w:szCs w:val="22"/>
        </w:rPr>
        <w:t>-</w:t>
      </w:r>
      <w:r w:rsidR="00322985" w:rsidRPr="00476EC8">
        <w:rPr>
          <w:rFonts w:asciiTheme="minorHAnsi" w:hAnsiTheme="minorHAnsi" w:cstheme="minorHAnsi"/>
          <w:sz w:val="22"/>
          <w:szCs w:val="22"/>
        </w:rPr>
        <w:t>k</w:t>
      </w:r>
      <w:r w:rsidR="000D7275" w:rsidRPr="00476EC8">
        <w:rPr>
          <w:rFonts w:asciiTheme="minorHAnsi" w:hAnsiTheme="minorHAnsi" w:cstheme="minorHAnsi"/>
          <w:sz w:val="22"/>
          <w:szCs w:val="22"/>
        </w:rPr>
        <w:t>a</w:t>
      </w:r>
      <w:r w:rsidR="00322985" w:rsidRPr="00476EC8">
        <w:rPr>
          <w:rFonts w:asciiTheme="minorHAnsi" w:hAnsiTheme="minorHAnsi" w:cstheme="minorHAnsi"/>
          <w:sz w:val="22"/>
          <w:szCs w:val="22"/>
        </w:rPr>
        <w:t xml:space="preserve"> </w:t>
      </w:r>
      <w:r w:rsidR="000D7275" w:rsidRPr="00476EC8">
        <w:rPr>
          <w:rFonts w:asciiTheme="minorHAnsi" w:hAnsiTheme="minorHAnsi" w:cstheme="minorHAnsi"/>
          <w:sz w:val="22"/>
          <w:szCs w:val="22"/>
        </w:rPr>
        <w:t>študijskega programa</w:t>
      </w:r>
      <w:r w:rsidR="0074104D">
        <w:rPr>
          <w:rFonts w:asciiTheme="minorHAnsi" w:hAnsiTheme="minorHAnsi" w:cstheme="minorHAnsi"/>
          <w:sz w:val="22"/>
          <w:szCs w:val="22"/>
        </w:rPr>
        <w:t>:</w:t>
      </w:r>
      <w:r w:rsidR="002F6E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9BC35" w14:textId="77777777" w:rsidR="004F55F0" w:rsidRDefault="00A1470E" w:rsidP="00074856">
      <w:pPr>
        <w:pStyle w:val="Default"/>
        <w:tabs>
          <w:tab w:val="right" w:leader="underscore" w:pos="864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8223508"/>
      <w:r w:rsidRPr="0074104D">
        <w:rPr>
          <w:rFonts w:asciiTheme="minorHAnsi" w:hAnsiTheme="minorHAnsi" w:cstheme="minorHAnsi"/>
          <w:sz w:val="22"/>
          <w:szCs w:val="22"/>
        </w:rPr>
        <w:t>prve stopnje VS</w:t>
      </w:r>
      <w:r w:rsidR="001D7B28" w:rsidRPr="0074104D">
        <w:rPr>
          <w:rFonts w:asciiTheme="minorHAnsi" w:hAnsiTheme="minorHAnsi" w:cstheme="minorHAnsi"/>
          <w:sz w:val="22"/>
          <w:szCs w:val="22"/>
        </w:rPr>
        <w:t xml:space="preserve"> </w:t>
      </w:r>
      <w:r w:rsidR="004F55F0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, </w:t>
      </w:r>
      <w:r w:rsidR="004F55F0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prve stopnje </w:t>
      </w:r>
      <w:r w:rsidR="004F55F0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>UN</w:t>
      </w:r>
      <w:r w:rsidR="001D7B28" w:rsidRPr="0074104D">
        <w:rPr>
          <w:rFonts w:asciiTheme="minorHAnsi" w:hAnsiTheme="minorHAnsi" w:cstheme="minorHAnsi"/>
          <w:sz w:val="22"/>
          <w:szCs w:val="22"/>
        </w:rPr>
        <w:t xml:space="preserve"> </w:t>
      </w:r>
      <w:r w:rsidR="004F55F0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, </w:t>
      </w:r>
      <w:r w:rsidR="004F55F0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>druge stopnje MAG</w:t>
      </w:r>
      <w:r w:rsidR="0074104D">
        <w:rPr>
          <w:rFonts w:asciiTheme="minorHAnsi" w:hAnsiTheme="minorHAnsi" w:cstheme="minorHAnsi"/>
          <w:sz w:val="22"/>
          <w:szCs w:val="22"/>
        </w:rPr>
        <w:t xml:space="preserve"> </w:t>
      </w:r>
      <w:r w:rsidR="004F55F0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, </w:t>
      </w:r>
      <w:r w:rsidR="004F55F0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>druge stopnje EMAG</w:t>
      </w:r>
      <w:r w:rsidR="001D7B28">
        <w:rPr>
          <w:rFonts w:asciiTheme="minorHAnsi" w:hAnsiTheme="minorHAnsi" w:cstheme="minorHAnsi"/>
          <w:sz w:val="22"/>
          <w:szCs w:val="22"/>
        </w:rPr>
        <w:t xml:space="preserve"> </w:t>
      </w:r>
      <w:r w:rsidR="004F55F0">
        <w:rPr>
          <w:rFonts w:asciiTheme="minorHAnsi" w:hAnsiTheme="minorHAnsi" w:cstheme="minorHAnsi"/>
          <w:sz w:val="22"/>
          <w:szCs w:val="22"/>
        </w:rPr>
        <w:t xml:space="preserve"> </w:t>
      </w:r>
      <w:r w:rsidR="001D7B28">
        <w:rPr>
          <w:rFonts w:asciiTheme="minorHAnsi" w:hAnsiTheme="minorHAnsi" w:cstheme="minorHAnsi"/>
          <w:sz w:val="22"/>
          <w:szCs w:val="22"/>
        </w:rPr>
        <w:t>(</w:t>
      </w:r>
      <w:r w:rsidRPr="002643BF">
        <w:rPr>
          <w:rFonts w:asciiTheme="minorHAnsi" w:hAnsiTheme="minorHAnsi" w:cstheme="minorHAnsi"/>
          <w:i/>
          <w:iCs/>
          <w:sz w:val="20"/>
          <w:szCs w:val="20"/>
        </w:rPr>
        <w:t>ustrezno obkrožite</w:t>
      </w:r>
      <w:r w:rsidRPr="00A1470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5230DED" w14:textId="28104AF1" w:rsidR="004F55F0" w:rsidRPr="00D5471E" w:rsidRDefault="004F55F0" w:rsidP="004F55F0">
      <w:pPr>
        <w:pStyle w:val="Default"/>
        <w:tabs>
          <w:tab w:val="right" w:leader="underscore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3" w:name="_Hlk98221952"/>
      <w:bookmarkEnd w:id="2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bookmarkEnd w:id="3"/>
    <w:p w14:paraId="0B256666" w14:textId="77777777" w:rsidR="00AF08A1" w:rsidRDefault="004F55F0" w:rsidP="00715FD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236">
        <w:rPr>
          <w:rFonts w:asciiTheme="minorHAnsi" w:hAnsiTheme="minorHAnsi" w:cstheme="minorHAnsi"/>
          <w:sz w:val="22"/>
          <w:szCs w:val="22"/>
        </w:rPr>
        <w:t xml:space="preserve">smer (če obstaja)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3C6236">
        <w:rPr>
          <w:rFonts w:asciiTheme="minorHAnsi" w:hAnsiTheme="minorHAnsi" w:cstheme="minorHAnsi"/>
          <w:sz w:val="22"/>
          <w:szCs w:val="22"/>
        </w:rPr>
        <w:t>,</w:t>
      </w:r>
      <w:r w:rsidR="00F149E4">
        <w:rPr>
          <w:rFonts w:asciiTheme="minorHAnsi" w:hAnsiTheme="minorHAnsi" w:cstheme="minorHAnsi"/>
          <w:sz w:val="22"/>
          <w:szCs w:val="22"/>
        </w:rPr>
        <w:t xml:space="preserve"> </w:t>
      </w:r>
      <w:r w:rsidR="003C6236" w:rsidRPr="003C6236">
        <w:rPr>
          <w:rFonts w:asciiTheme="minorHAnsi" w:hAnsiTheme="minorHAnsi" w:cstheme="minorHAnsi"/>
          <w:sz w:val="22"/>
          <w:szCs w:val="22"/>
        </w:rPr>
        <w:t xml:space="preserve">prosim za dodelitev teme </w:t>
      </w:r>
    </w:p>
    <w:p w14:paraId="08EFB098" w14:textId="02B61407" w:rsidR="00BB1D9C" w:rsidRPr="00D5471E" w:rsidRDefault="003C6236" w:rsidP="00516372">
      <w:pPr>
        <w:pStyle w:val="Default"/>
        <w:tabs>
          <w:tab w:val="right" w:leader="underscore" w:pos="9070"/>
        </w:tabs>
        <w:spacing w:line="360" w:lineRule="auto"/>
        <w:jc w:val="both"/>
        <w:rPr>
          <w:color w:val="auto"/>
          <w:sz w:val="22"/>
          <w:szCs w:val="22"/>
          <w:u w:val="single"/>
        </w:rPr>
      </w:pPr>
      <w:r w:rsidRPr="003C6236">
        <w:rPr>
          <w:rFonts w:asciiTheme="minorHAnsi" w:hAnsiTheme="minorHAnsi" w:cstheme="minorHAnsi"/>
          <w:sz w:val="22"/>
          <w:szCs w:val="22"/>
        </w:rPr>
        <w:t>zaključnega dela pod mentorstvom:</w:t>
      </w:r>
      <w:r w:rsidR="00715FD7">
        <w:rPr>
          <w:rFonts w:asciiTheme="minorHAnsi" w:hAnsiTheme="minorHAnsi" w:cstheme="minorHAnsi"/>
          <w:sz w:val="22"/>
          <w:szCs w:val="22"/>
        </w:rPr>
        <w:t xml:space="preserve"> </w:t>
      </w:r>
      <w:r w:rsidR="00BB1D9C">
        <w:rPr>
          <w:color w:val="auto"/>
          <w:sz w:val="22"/>
          <w:szCs w:val="22"/>
          <w:u w:val="single"/>
        </w:rPr>
        <w:tab/>
      </w:r>
    </w:p>
    <w:p w14:paraId="2DA8C154" w14:textId="14B9DF8F" w:rsidR="003C6236" w:rsidRPr="003C6236" w:rsidRDefault="003C6236" w:rsidP="001375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C6236">
        <w:rPr>
          <w:rFonts w:asciiTheme="minorHAnsi" w:hAnsiTheme="minorHAnsi" w:cstheme="minorHAnsi"/>
          <w:sz w:val="22"/>
          <w:szCs w:val="22"/>
        </w:rPr>
        <w:t>Naslov zaključnega dela:</w:t>
      </w:r>
    </w:p>
    <w:p w14:paraId="6813E45C" w14:textId="5A2CC696" w:rsidR="00BB1D9C" w:rsidRPr="00D5471E" w:rsidRDefault="00BB1D9C" w:rsidP="00BB1D9C">
      <w:pPr>
        <w:pStyle w:val="Default"/>
        <w:tabs>
          <w:tab w:val="right" w:leader="underscore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5E2C9BE6" w14:textId="77777777" w:rsidR="00BB1D9C" w:rsidRPr="00D5471E" w:rsidRDefault="00BB1D9C" w:rsidP="00BB1D9C">
      <w:pPr>
        <w:pStyle w:val="Default"/>
        <w:tabs>
          <w:tab w:val="right" w:leader="underscore" w:pos="907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7A98F7DC" w14:textId="332E2A8C" w:rsidR="003C6236" w:rsidRPr="003C6236" w:rsidRDefault="003C6236" w:rsidP="001375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C6236">
        <w:rPr>
          <w:rFonts w:asciiTheme="minorHAnsi" w:hAnsiTheme="minorHAnsi" w:cstheme="minorHAnsi"/>
          <w:sz w:val="22"/>
          <w:szCs w:val="22"/>
        </w:rPr>
        <w:t>Naslov zaključnega dela v angleškem jeziku:</w:t>
      </w:r>
    </w:p>
    <w:p w14:paraId="27361B37" w14:textId="1716A10A" w:rsidR="00BB1D9C" w:rsidRPr="00D5471E" w:rsidRDefault="00BB1D9C" w:rsidP="00BB1D9C">
      <w:pPr>
        <w:pStyle w:val="Default"/>
        <w:tabs>
          <w:tab w:val="right" w:leader="underscore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61BEC493" w14:textId="77777777" w:rsidR="00BB1D9C" w:rsidRPr="00D5471E" w:rsidRDefault="00BB1D9C" w:rsidP="00BB1D9C">
      <w:pPr>
        <w:pStyle w:val="Default"/>
        <w:tabs>
          <w:tab w:val="right" w:leader="underscore" w:pos="907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270A2110" w14:textId="2EA4C054" w:rsidR="00BB0441" w:rsidRDefault="00BB0441" w:rsidP="00812AF5">
      <w:pPr>
        <w:pStyle w:val="Default"/>
        <w:rPr>
          <w:sz w:val="22"/>
          <w:szCs w:val="22"/>
        </w:rPr>
      </w:pPr>
    </w:p>
    <w:p w14:paraId="42E714F6" w14:textId="77777777" w:rsidR="00143470" w:rsidRPr="00143470" w:rsidRDefault="00143470" w:rsidP="000A383C">
      <w:pPr>
        <w:pStyle w:val="Default"/>
        <w:rPr>
          <w:sz w:val="22"/>
          <w:szCs w:val="22"/>
        </w:rPr>
      </w:pPr>
      <w:r w:rsidRPr="00143470">
        <w:rPr>
          <w:sz w:val="22"/>
          <w:szCs w:val="22"/>
        </w:rPr>
        <w:t>Zaključno delo bo napisano v naslednjem jeziku (</w:t>
      </w:r>
      <w:r w:rsidRPr="002643BF">
        <w:rPr>
          <w:i/>
          <w:iCs/>
          <w:sz w:val="20"/>
          <w:szCs w:val="20"/>
        </w:rPr>
        <w:t>ustrezno obkrožite</w:t>
      </w:r>
      <w:r w:rsidRPr="00143470">
        <w:rPr>
          <w:sz w:val="22"/>
          <w:szCs w:val="22"/>
        </w:rPr>
        <w:t>):</w:t>
      </w:r>
    </w:p>
    <w:p w14:paraId="6C301E86" w14:textId="780D1243" w:rsidR="00143470" w:rsidRPr="00143470" w:rsidRDefault="00107A43" w:rsidP="00BB1D9C">
      <w:pPr>
        <w:pStyle w:val="Default"/>
        <w:ind w:left="142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143470" w:rsidRPr="00143470">
        <w:rPr>
          <w:sz w:val="22"/>
          <w:szCs w:val="22"/>
        </w:rPr>
        <w:t xml:space="preserve"> Slovenski jezik,</w:t>
      </w:r>
    </w:p>
    <w:p w14:paraId="38608A20" w14:textId="5A0FD263" w:rsidR="00143470" w:rsidRPr="00143470" w:rsidRDefault="00107A43" w:rsidP="00494AE4">
      <w:pPr>
        <w:pStyle w:val="Default"/>
        <w:tabs>
          <w:tab w:val="left" w:pos="3969"/>
          <w:tab w:val="right" w:pos="9072"/>
        </w:tabs>
        <w:ind w:left="142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143470" w:rsidRPr="00143470">
        <w:rPr>
          <w:sz w:val="22"/>
          <w:szCs w:val="22"/>
        </w:rPr>
        <w:t xml:space="preserve"> drugo: </w:t>
      </w:r>
      <w:r w:rsidR="003376C4">
        <w:rPr>
          <w:sz w:val="22"/>
          <w:szCs w:val="22"/>
          <w:u w:val="single"/>
        </w:rPr>
        <w:t xml:space="preserve"> </w:t>
      </w:r>
      <w:r w:rsidR="006D52D1">
        <w:rPr>
          <w:sz w:val="22"/>
          <w:szCs w:val="22"/>
          <w:u w:val="single"/>
        </w:rPr>
        <w:tab/>
      </w:r>
      <w:r w:rsidR="00143470" w:rsidRPr="00143470">
        <w:rPr>
          <w:sz w:val="22"/>
          <w:szCs w:val="22"/>
        </w:rPr>
        <w:t xml:space="preserve"> </w:t>
      </w:r>
      <w:r w:rsidR="002A6154">
        <w:rPr>
          <w:sz w:val="22"/>
          <w:szCs w:val="22"/>
        </w:rPr>
        <w:tab/>
      </w:r>
      <w:r w:rsidR="00143470" w:rsidRPr="00143470">
        <w:rPr>
          <w:sz w:val="22"/>
          <w:szCs w:val="22"/>
        </w:rPr>
        <w:t>(</w:t>
      </w:r>
      <w:r w:rsidR="00143470" w:rsidRPr="00494AE4">
        <w:rPr>
          <w:i/>
          <w:iCs/>
          <w:sz w:val="20"/>
          <w:szCs w:val="20"/>
        </w:rPr>
        <w:t>potrebna prošnja študenta v skladu z 10. členom pravilnika</w:t>
      </w:r>
      <w:r w:rsidR="00143470" w:rsidRPr="00143470">
        <w:rPr>
          <w:sz w:val="22"/>
          <w:szCs w:val="22"/>
        </w:rPr>
        <w:t>)</w:t>
      </w:r>
    </w:p>
    <w:p w14:paraId="6A9FC92F" w14:textId="77777777" w:rsidR="00143470" w:rsidRPr="00143470" w:rsidRDefault="00143470" w:rsidP="000A383C">
      <w:pPr>
        <w:pStyle w:val="Default"/>
        <w:rPr>
          <w:sz w:val="22"/>
          <w:szCs w:val="22"/>
        </w:rPr>
      </w:pPr>
    </w:p>
    <w:p w14:paraId="0EF60EEE" w14:textId="77777777" w:rsidR="00143470" w:rsidRPr="00143470" w:rsidRDefault="00143470" w:rsidP="009745EF">
      <w:pPr>
        <w:pStyle w:val="Default"/>
        <w:ind w:right="-142"/>
        <w:rPr>
          <w:sz w:val="22"/>
          <w:szCs w:val="22"/>
        </w:rPr>
      </w:pPr>
      <w:r w:rsidRPr="00143470">
        <w:rPr>
          <w:sz w:val="22"/>
          <w:szCs w:val="22"/>
        </w:rPr>
        <w:t>Zaključno delo bo izdelano v sodelovanju z delovnim okoljem (</w:t>
      </w:r>
      <w:r w:rsidRPr="00F95A48">
        <w:rPr>
          <w:sz w:val="20"/>
          <w:szCs w:val="20"/>
        </w:rPr>
        <w:t xml:space="preserve">privatni ali javni sektor, </w:t>
      </w:r>
      <w:r w:rsidRPr="00F95A48">
        <w:rPr>
          <w:i/>
          <w:iCs/>
          <w:sz w:val="20"/>
          <w:szCs w:val="20"/>
        </w:rPr>
        <w:t>ustrezno obkrožite</w:t>
      </w:r>
      <w:r w:rsidRPr="00143470">
        <w:rPr>
          <w:sz w:val="22"/>
          <w:szCs w:val="22"/>
        </w:rPr>
        <w:t>):</w:t>
      </w:r>
    </w:p>
    <w:p w14:paraId="06114D98" w14:textId="39533BD9" w:rsidR="00143470" w:rsidRDefault="00962268" w:rsidP="003376C4">
      <w:pPr>
        <w:pStyle w:val="Default"/>
        <w:tabs>
          <w:tab w:val="left" w:pos="993"/>
          <w:tab w:val="right" w:pos="9072"/>
        </w:tabs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143470" w:rsidRPr="00143470">
        <w:rPr>
          <w:sz w:val="22"/>
          <w:szCs w:val="22"/>
        </w:rPr>
        <w:t xml:space="preserve"> da </w:t>
      </w:r>
      <w:r w:rsidR="000A383C">
        <w:rPr>
          <w:sz w:val="22"/>
          <w:szCs w:val="22"/>
        </w:rPr>
        <w:tab/>
      </w:r>
      <w:r w:rsidR="00143470" w:rsidRPr="00143470">
        <w:rPr>
          <w:sz w:val="22"/>
          <w:szCs w:val="22"/>
        </w:rPr>
        <w:t xml:space="preserve">Naziv in naslov zunanje institucije: </w:t>
      </w:r>
      <w:r w:rsidR="003376C4">
        <w:rPr>
          <w:sz w:val="22"/>
          <w:szCs w:val="22"/>
          <w:u w:val="single"/>
        </w:rPr>
        <w:t xml:space="preserve"> </w:t>
      </w:r>
    </w:p>
    <w:p w14:paraId="5D125909" w14:textId="1B35689A" w:rsidR="00F95A48" w:rsidRPr="003376C4" w:rsidRDefault="00F95A48" w:rsidP="003376C4">
      <w:pPr>
        <w:pStyle w:val="Default"/>
        <w:tabs>
          <w:tab w:val="left" w:pos="993"/>
          <w:tab w:val="right" w:pos="9072"/>
        </w:tabs>
        <w:ind w:left="142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3376C4">
        <w:rPr>
          <w:sz w:val="22"/>
          <w:szCs w:val="22"/>
          <w:u w:val="single"/>
        </w:rPr>
        <w:t xml:space="preserve"> </w:t>
      </w:r>
      <w:r w:rsidR="003376C4">
        <w:rPr>
          <w:sz w:val="22"/>
          <w:szCs w:val="22"/>
          <w:u w:val="single"/>
        </w:rPr>
        <w:tab/>
      </w:r>
    </w:p>
    <w:p w14:paraId="60DA6156" w14:textId="7F6816D0" w:rsidR="00143470" w:rsidRPr="00143470" w:rsidRDefault="00DD457C" w:rsidP="00BB1D9C">
      <w:pPr>
        <w:pStyle w:val="Default"/>
        <w:ind w:left="142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AC19C5" w:rsidRPr="00143470">
        <w:rPr>
          <w:sz w:val="22"/>
          <w:szCs w:val="22"/>
        </w:rPr>
        <w:t xml:space="preserve"> </w:t>
      </w:r>
      <w:r w:rsidR="00AC19C5">
        <w:rPr>
          <w:sz w:val="22"/>
          <w:szCs w:val="22"/>
        </w:rPr>
        <w:t>ne</w:t>
      </w:r>
    </w:p>
    <w:p w14:paraId="46AEA327" w14:textId="77777777" w:rsidR="00464CE1" w:rsidRDefault="00464CE1" w:rsidP="000A383C">
      <w:pPr>
        <w:pStyle w:val="Default"/>
        <w:rPr>
          <w:sz w:val="22"/>
          <w:szCs w:val="22"/>
        </w:rPr>
      </w:pPr>
    </w:p>
    <w:p w14:paraId="34D50506" w14:textId="37E503CC" w:rsidR="00143470" w:rsidRPr="00143470" w:rsidRDefault="00143470" w:rsidP="00464CE1">
      <w:pPr>
        <w:pStyle w:val="Default"/>
        <w:jc w:val="both"/>
        <w:rPr>
          <w:sz w:val="22"/>
          <w:szCs w:val="22"/>
        </w:rPr>
      </w:pPr>
      <w:r w:rsidRPr="00143470">
        <w:rPr>
          <w:sz w:val="22"/>
          <w:szCs w:val="22"/>
        </w:rPr>
        <w:t>Podpisani/‐a izjavljam, da bom zaključno delo sestavil/‐a sam/‐a in se zavedam morebitnih posledic, če bi za izdelavo dela uporabljal/‐a nedovoljena sredstva.</w:t>
      </w:r>
    </w:p>
    <w:p w14:paraId="6B2E766B" w14:textId="77777777" w:rsidR="00143470" w:rsidRPr="00143470" w:rsidRDefault="00143470" w:rsidP="000A383C">
      <w:pPr>
        <w:pStyle w:val="Default"/>
        <w:rPr>
          <w:sz w:val="22"/>
          <w:szCs w:val="22"/>
        </w:rPr>
      </w:pPr>
    </w:p>
    <w:p w14:paraId="2A8581FE" w14:textId="09A54C05" w:rsidR="00715FD7" w:rsidRDefault="00715FD7" w:rsidP="000A383C">
      <w:pPr>
        <w:pStyle w:val="Default"/>
        <w:rPr>
          <w:sz w:val="22"/>
          <w:szCs w:val="22"/>
        </w:rPr>
      </w:pPr>
    </w:p>
    <w:p w14:paraId="242159A0" w14:textId="7CBF46C5" w:rsidR="00E862DE" w:rsidRDefault="00E862DE" w:rsidP="000A383C">
      <w:pPr>
        <w:pStyle w:val="Default"/>
        <w:rPr>
          <w:sz w:val="22"/>
          <w:szCs w:val="22"/>
        </w:rPr>
      </w:pPr>
    </w:p>
    <w:p w14:paraId="4B1EBEAA" w14:textId="77777777" w:rsidR="000320FF" w:rsidRDefault="000320FF" w:rsidP="000A383C">
      <w:pPr>
        <w:pStyle w:val="Default"/>
        <w:rPr>
          <w:sz w:val="22"/>
          <w:szCs w:val="22"/>
        </w:rPr>
      </w:pPr>
    </w:p>
    <w:p w14:paraId="6F33FD5D" w14:textId="23255EC8" w:rsidR="0013751E" w:rsidRDefault="0093743B" w:rsidP="00117640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Kraj in datum</w:t>
      </w:r>
      <w:r>
        <w:rPr>
          <w:color w:val="auto"/>
          <w:sz w:val="22"/>
          <w:szCs w:val="22"/>
        </w:rPr>
        <w:t>:</w:t>
      </w:r>
      <w:r w:rsidR="0013751E">
        <w:rPr>
          <w:color w:val="auto"/>
          <w:sz w:val="22"/>
          <w:szCs w:val="22"/>
        </w:rPr>
        <w:tab/>
      </w:r>
      <w:r w:rsidR="0013751E" w:rsidRPr="00143470">
        <w:rPr>
          <w:sz w:val="22"/>
          <w:szCs w:val="22"/>
        </w:rPr>
        <w:t>Podpis kandidata/‐ke:</w:t>
      </w:r>
    </w:p>
    <w:p w14:paraId="26686BFB" w14:textId="77777777" w:rsidR="00117640" w:rsidRDefault="00117640" w:rsidP="00117640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bookmarkStart w:id="4" w:name="_Hlk98165770"/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bookmarkEnd w:id="4"/>
    <w:p w14:paraId="0FFFF54D" w14:textId="69723408" w:rsidR="0013751E" w:rsidRDefault="0013751E" w:rsidP="000A383C">
      <w:pPr>
        <w:pStyle w:val="Default"/>
        <w:rPr>
          <w:sz w:val="22"/>
          <w:szCs w:val="22"/>
        </w:rPr>
      </w:pPr>
    </w:p>
    <w:p w14:paraId="66C4B7F4" w14:textId="6F443AA0" w:rsidR="00DD18CE" w:rsidRDefault="00DD18CE" w:rsidP="0099234F">
      <w:pPr>
        <w:pStyle w:val="Default"/>
        <w:jc w:val="both"/>
        <w:rPr>
          <w:sz w:val="22"/>
          <w:szCs w:val="22"/>
        </w:rPr>
      </w:pPr>
    </w:p>
    <w:p w14:paraId="31EB5077" w14:textId="77777777" w:rsidR="00464CE1" w:rsidRPr="00464CE1" w:rsidRDefault="00464CE1" w:rsidP="00464CE1">
      <w:pPr>
        <w:pStyle w:val="Default"/>
        <w:rPr>
          <w:b/>
          <w:bCs/>
          <w:sz w:val="22"/>
          <w:szCs w:val="22"/>
        </w:rPr>
      </w:pPr>
      <w:r w:rsidRPr="00464CE1">
        <w:rPr>
          <w:b/>
          <w:bCs/>
          <w:sz w:val="22"/>
          <w:szCs w:val="22"/>
        </w:rPr>
        <w:t>Priloge:</w:t>
      </w:r>
    </w:p>
    <w:p w14:paraId="5F5FBE78" w14:textId="75854F1B" w:rsidR="000320FF" w:rsidRDefault="00E83B82" w:rsidP="00636AF2">
      <w:pPr>
        <w:pStyle w:val="Default"/>
      </w:pPr>
      <w:r>
        <w:rPr>
          <w:sz w:val="22"/>
          <w:szCs w:val="22"/>
        </w:rPr>
        <w:sym w:font="Wingdings 2" w:char="F0A3"/>
      </w:r>
      <w:r w:rsidR="00464CE1" w:rsidRPr="00143470">
        <w:rPr>
          <w:sz w:val="22"/>
          <w:szCs w:val="22"/>
        </w:rPr>
        <w:t xml:space="preserve"> dispozicija zaključnega dela.</w:t>
      </w:r>
      <w:r w:rsidR="000320FF">
        <w:rPr>
          <w:sz w:val="22"/>
          <w:szCs w:val="22"/>
        </w:rPr>
        <w:br w:type="page"/>
      </w:r>
    </w:p>
    <w:p w14:paraId="3DCB8567" w14:textId="77777777" w:rsidR="00AD4B14" w:rsidRPr="00AD4B14" w:rsidRDefault="00AD4B14" w:rsidP="00AD4B14">
      <w:pPr>
        <w:pStyle w:val="Default"/>
        <w:jc w:val="center"/>
        <w:rPr>
          <w:b/>
          <w:bCs/>
          <w:sz w:val="22"/>
          <w:szCs w:val="22"/>
        </w:rPr>
      </w:pPr>
      <w:r w:rsidRPr="00AD4B14">
        <w:rPr>
          <w:b/>
          <w:bCs/>
          <w:sz w:val="22"/>
          <w:szCs w:val="22"/>
        </w:rPr>
        <w:lastRenderedPageBreak/>
        <w:t>SOGLASJE PREDLAGANEGA MENTORJA TER MOREBITNEGA SOMENTORJA ALI ZUNANJEGA</w:t>
      </w:r>
    </w:p>
    <w:p w14:paraId="464AADEB" w14:textId="0E266D4F" w:rsidR="00AD4B14" w:rsidRDefault="00AD4B14" w:rsidP="00AD4B14">
      <w:pPr>
        <w:pStyle w:val="Default"/>
        <w:jc w:val="center"/>
        <w:rPr>
          <w:b/>
          <w:bCs/>
          <w:sz w:val="22"/>
          <w:szCs w:val="22"/>
        </w:rPr>
      </w:pPr>
      <w:r w:rsidRPr="00AD4B14">
        <w:rPr>
          <w:b/>
          <w:bCs/>
          <w:sz w:val="22"/>
          <w:szCs w:val="22"/>
        </w:rPr>
        <w:t>DELOVNEGA MENTORJA PRI ZAKLJUČNEM DELU</w:t>
      </w:r>
    </w:p>
    <w:p w14:paraId="733C183C" w14:textId="637A99E6" w:rsidR="00E12C02" w:rsidRDefault="00E12C02" w:rsidP="00E12C02">
      <w:pPr>
        <w:pStyle w:val="Default"/>
        <w:rPr>
          <w:sz w:val="22"/>
          <w:szCs w:val="22"/>
        </w:rPr>
      </w:pPr>
    </w:p>
    <w:p w14:paraId="716F002B" w14:textId="2E424C03" w:rsidR="00E12C02" w:rsidRDefault="00E12C02" w:rsidP="00E12C02">
      <w:pPr>
        <w:pStyle w:val="Default"/>
        <w:rPr>
          <w:sz w:val="22"/>
          <w:szCs w:val="22"/>
        </w:rPr>
      </w:pPr>
    </w:p>
    <w:p w14:paraId="406AE6C2" w14:textId="77777777" w:rsidR="00A11F7D" w:rsidRDefault="00A11F7D" w:rsidP="00E12C02">
      <w:pPr>
        <w:pStyle w:val="Default"/>
        <w:rPr>
          <w:sz w:val="22"/>
          <w:szCs w:val="22"/>
        </w:rPr>
      </w:pPr>
    </w:p>
    <w:p w14:paraId="37D93AB7" w14:textId="5CB06541" w:rsidR="00E338F2" w:rsidRDefault="00E12C02" w:rsidP="00E338F2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bookmarkStart w:id="5" w:name="_Hlk98223727"/>
      <w:bookmarkStart w:id="6" w:name="_Hlk98225356"/>
      <w:r w:rsidRPr="00E12C02">
        <w:rPr>
          <w:sz w:val="22"/>
          <w:szCs w:val="22"/>
        </w:rPr>
        <w:t xml:space="preserve">Podpisani/‐a </w:t>
      </w:r>
      <w:r w:rsidR="00B304E9">
        <w:rPr>
          <w:sz w:val="22"/>
          <w:szCs w:val="22"/>
          <w:u w:val="single"/>
        </w:rPr>
        <w:t xml:space="preserve"> </w:t>
      </w:r>
      <w:r w:rsidR="00E338F2"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bookmarkEnd w:id="5"/>
    <w:p w14:paraId="7FD08055" w14:textId="762960A7" w:rsidR="00E338F2" w:rsidRDefault="00E12C02" w:rsidP="00E338F2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izvoljen/‐a v naziv </w:t>
      </w:r>
      <w:r w:rsidR="00B304E9">
        <w:rPr>
          <w:sz w:val="22"/>
          <w:szCs w:val="22"/>
          <w:u w:val="single"/>
        </w:rPr>
        <w:t xml:space="preserve"> </w:t>
      </w:r>
      <w:r w:rsidR="00E338F2">
        <w:rPr>
          <w:sz w:val="22"/>
          <w:szCs w:val="22"/>
          <w:u w:val="single"/>
        </w:rPr>
        <w:tab/>
      </w:r>
    </w:p>
    <w:p w14:paraId="6EADBF6E" w14:textId="3DCF81B9" w:rsidR="00E338F2" w:rsidRDefault="00E12C02" w:rsidP="00E338F2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za področje </w:t>
      </w:r>
      <w:r w:rsidR="00B304E9">
        <w:rPr>
          <w:sz w:val="22"/>
          <w:szCs w:val="22"/>
          <w:u w:val="single"/>
        </w:rPr>
        <w:t xml:space="preserve"> </w:t>
      </w:r>
      <w:r w:rsidR="00E338F2"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bookmarkEnd w:id="6"/>
    <w:p w14:paraId="00C88386" w14:textId="77401B35" w:rsidR="00E12C02" w:rsidRDefault="00E12C02" w:rsidP="00E338F2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>zaposlen/‐a na/pri</w:t>
      </w:r>
      <w:r w:rsidR="00B304E9">
        <w:rPr>
          <w:sz w:val="22"/>
          <w:szCs w:val="22"/>
        </w:rPr>
        <w:t xml:space="preserve"> </w:t>
      </w:r>
      <w:r w:rsidR="00B304E9">
        <w:rPr>
          <w:sz w:val="22"/>
          <w:szCs w:val="22"/>
          <w:u w:val="single"/>
        </w:rPr>
        <w:t xml:space="preserve"> </w:t>
      </w:r>
      <w:r w:rsidR="00BF2131"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:</w:t>
      </w:r>
    </w:p>
    <w:p w14:paraId="7160B404" w14:textId="77777777" w:rsidR="006332B5" w:rsidRPr="00E12C02" w:rsidRDefault="006332B5" w:rsidP="00E338F2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</w:p>
    <w:p w14:paraId="34E00994" w14:textId="7EC4E949" w:rsidR="00E12C02" w:rsidRPr="00E12C02" w:rsidRDefault="00E12C02" w:rsidP="006332B5">
      <w:pPr>
        <w:pStyle w:val="Default"/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>a) soglašam z mentorstvom pri zaključnem delu kandidata</w:t>
      </w:r>
      <w:r w:rsidR="00BF2131">
        <w:rPr>
          <w:sz w:val="22"/>
          <w:szCs w:val="22"/>
        </w:rPr>
        <w:t>/</w:t>
      </w:r>
      <w:r w:rsidRPr="00E12C02">
        <w:rPr>
          <w:sz w:val="22"/>
          <w:szCs w:val="22"/>
        </w:rPr>
        <w:t>‐ke,</w:t>
      </w:r>
    </w:p>
    <w:p w14:paraId="4AB76073" w14:textId="77777777" w:rsidR="00E12C02" w:rsidRPr="00E12C02" w:rsidRDefault="00E12C02" w:rsidP="006332B5">
      <w:pPr>
        <w:pStyle w:val="Default"/>
        <w:rPr>
          <w:sz w:val="22"/>
          <w:szCs w:val="22"/>
        </w:rPr>
      </w:pPr>
      <w:r w:rsidRPr="00E12C02">
        <w:rPr>
          <w:sz w:val="22"/>
          <w:szCs w:val="22"/>
        </w:rPr>
        <w:t>b) soglašam s predlagano dispozicijo zaključnega dela.</w:t>
      </w:r>
    </w:p>
    <w:p w14:paraId="4000AC48" w14:textId="25E6EFB8" w:rsidR="00DB000A" w:rsidRDefault="00DB000A" w:rsidP="00E12C02">
      <w:pPr>
        <w:pStyle w:val="Default"/>
        <w:rPr>
          <w:sz w:val="22"/>
          <w:szCs w:val="22"/>
        </w:rPr>
      </w:pPr>
    </w:p>
    <w:p w14:paraId="27873FD6" w14:textId="77777777" w:rsidR="006332B5" w:rsidRDefault="006332B5" w:rsidP="00E12C02">
      <w:pPr>
        <w:pStyle w:val="Default"/>
        <w:rPr>
          <w:sz w:val="22"/>
          <w:szCs w:val="22"/>
        </w:rPr>
      </w:pPr>
    </w:p>
    <w:p w14:paraId="1B0E4D50" w14:textId="541ED49E" w:rsidR="00E12C02" w:rsidRPr="00E12C02" w:rsidRDefault="00E12C02" w:rsidP="00D95A8B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Predlagana tema zaključnega dela: </w:t>
      </w:r>
      <w:r w:rsidR="00B304E9">
        <w:rPr>
          <w:sz w:val="22"/>
          <w:szCs w:val="22"/>
          <w:u w:val="single"/>
        </w:rPr>
        <w:t xml:space="preserve"> </w:t>
      </w:r>
      <w:r w:rsidR="00BF2131">
        <w:rPr>
          <w:sz w:val="22"/>
          <w:szCs w:val="22"/>
          <w:u w:val="single"/>
        </w:rPr>
        <w:tab/>
      </w:r>
    </w:p>
    <w:p w14:paraId="5D9D612F" w14:textId="4C8842EB" w:rsidR="00E12C02" w:rsidRPr="00BF2131" w:rsidRDefault="00BF2131" w:rsidP="00D95A8B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bookmarkStart w:id="7" w:name="_Hlk98223777"/>
      <w:r w:rsidRPr="00BF213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bookmarkEnd w:id="7"/>
    <w:p w14:paraId="5C77A344" w14:textId="0AA8ADFE" w:rsidR="00D95A8B" w:rsidRPr="00BF2131" w:rsidRDefault="006332B5" w:rsidP="00D95A8B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D95A8B">
        <w:rPr>
          <w:sz w:val="22"/>
          <w:szCs w:val="22"/>
          <w:u w:val="single"/>
        </w:rPr>
        <w:tab/>
      </w:r>
    </w:p>
    <w:p w14:paraId="755320F8" w14:textId="18A6DAA6" w:rsidR="00E12C02" w:rsidRPr="00E12C02" w:rsidRDefault="00E12C02" w:rsidP="00D95A8B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Predlagana tema zaključnega dela v angleškem jeziku: </w:t>
      </w:r>
      <w:r w:rsidR="00B304E9">
        <w:rPr>
          <w:sz w:val="22"/>
          <w:szCs w:val="22"/>
          <w:u w:val="single"/>
        </w:rPr>
        <w:t xml:space="preserve"> </w:t>
      </w:r>
      <w:r w:rsidR="00BF2131">
        <w:rPr>
          <w:sz w:val="22"/>
          <w:szCs w:val="22"/>
          <w:u w:val="single"/>
        </w:rPr>
        <w:tab/>
      </w:r>
    </w:p>
    <w:p w14:paraId="4BCD9338" w14:textId="102C568F" w:rsidR="00E12C02" w:rsidRPr="00B304E9" w:rsidRDefault="00B304E9" w:rsidP="00D95A8B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8452309" w14:textId="245D270B" w:rsidR="00D95A8B" w:rsidRPr="00B304E9" w:rsidRDefault="00CF760A" w:rsidP="00D95A8B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bookmarkStart w:id="8" w:name="_Hlk98225216"/>
      <w:r>
        <w:rPr>
          <w:sz w:val="22"/>
          <w:szCs w:val="22"/>
          <w:u w:val="single"/>
        </w:rPr>
        <w:t xml:space="preserve"> </w:t>
      </w:r>
      <w:r w:rsidR="00D95A8B">
        <w:rPr>
          <w:sz w:val="22"/>
          <w:szCs w:val="22"/>
          <w:u w:val="single"/>
        </w:rPr>
        <w:tab/>
      </w:r>
    </w:p>
    <w:bookmarkEnd w:id="8"/>
    <w:p w14:paraId="28959AEB" w14:textId="755D7021" w:rsidR="00E12C02" w:rsidRDefault="00E12C02" w:rsidP="00E12C02">
      <w:pPr>
        <w:pStyle w:val="Default"/>
        <w:rPr>
          <w:sz w:val="22"/>
          <w:szCs w:val="22"/>
        </w:rPr>
      </w:pPr>
    </w:p>
    <w:p w14:paraId="1CA3A5F1" w14:textId="77777777" w:rsidR="006C43F1" w:rsidRPr="00E12C02" w:rsidRDefault="006C43F1" w:rsidP="00E12C02">
      <w:pPr>
        <w:pStyle w:val="Default"/>
        <w:rPr>
          <w:sz w:val="22"/>
          <w:szCs w:val="22"/>
        </w:rPr>
      </w:pPr>
    </w:p>
    <w:p w14:paraId="0E64FF78" w14:textId="516E89BC" w:rsidR="00E12C02" w:rsidRPr="00E12C02" w:rsidRDefault="00E12C02" w:rsidP="00E338F2">
      <w:pPr>
        <w:pStyle w:val="Default"/>
        <w:tabs>
          <w:tab w:val="right" w:pos="9072"/>
        </w:tabs>
        <w:rPr>
          <w:sz w:val="22"/>
          <w:szCs w:val="22"/>
        </w:rPr>
      </w:pPr>
      <w:r w:rsidRPr="00E12C02">
        <w:rPr>
          <w:sz w:val="22"/>
          <w:szCs w:val="22"/>
        </w:rPr>
        <w:t xml:space="preserve">Predlog za imenovanje somentorja : </w:t>
      </w:r>
      <w:r w:rsidR="00B304E9">
        <w:rPr>
          <w:sz w:val="22"/>
          <w:szCs w:val="22"/>
          <w:u w:val="single"/>
        </w:rPr>
        <w:t xml:space="preserve"> </w:t>
      </w:r>
      <w:r w:rsidR="00B304E9">
        <w:rPr>
          <w:sz w:val="22"/>
          <w:szCs w:val="22"/>
          <w:u w:val="single"/>
        </w:rPr>
        <w:tab/>
      </w:r>
    </w:p>
    <w:p w14:paraId="53A946C1" w14:textId="74DE1C05" w:rsidR="00E12C02" w:rsidRDefault="00E12C02" w:rsidP="00E12C02">
      <w:pPr>
        <w:pStyle w:val="Default"/>
        <w:rPr>
          <w:sz w:val="22"/>
          <w:szCs w:val="22"/>
        </w:rPr>
      </w:pPr>
    </w:p>
    <w:p w14:paraId="07E5F22B" w14:textId="4D21BD15" w:rsidR="00DB000A" w:rsidRDefault="00DB000A" w:rsidP="00E12C02">
      <w:pPr>
        <w:pStyle w:val="Default"/>
        <w:rPr>
          <w:sz w:val="22"/>
          <w:szCs w:val="22"/>
        </w:rPr>
      </w:pPr>
    </w:p>
    <w:p w14:paraId="225FA0C1" w14:textId="77777777" w:rsidR="006C43F1" w:rsidRPr="00E12C02" w:rsidRDefault="006C43F1" w:rsidP="00E12C02">
      <w:pPr>
        <w:pStyle w:val="Default"/>
        <w:rPr>
          <w:sz w:val="22"/>
          <w:szCs w:val="22"/>
        </w:rPr>
      </w:pPr>
    </w:p>
    <w:p w14:paraId="200C41BE" w14:textId="77777777" w:rsidR="00E12C02" w:rsidRPr="002726FB" w:rsidRDefault="00E12C02" w:rsidP="00E12C02">
      <w:pPr>
        <w:pStyle w:val="Default"/>
        <w:rPr>
          <w:b/>
          <w:bCs/>
          <w:sz w:val="22"/>
          <w:szCs w:val="22"/>
        </w:rPr>
      </w:pPr>
      <w:r w:rsidRPr="002726FB">
        <w:rPr>
          <w:b/>
          <w:bCs/>
          <w:sz w:val="22"/>
          <w:szCs w:val="22"/>
        </w:rPr>
        <w:t>Izjava:</w:t>
      </w:r>
    </w:p>
    <w:p w14:paraId="4B6C9755" w14:textId="367E573B" w:rsidR="00E12C02" w:rsidRPr="00E12C02" w:rsidRDefault="00E12C02" w:rsidP="00E12C02">
      <w:pPr>
        <w:pStyle w:val="Default"/>
        <w:rPr>
          <w:sz w:val="22"/>
          <w:szCs w:val="22"/>
        </w:rPr>
      </w:pPr>
      <w:r w:rsidRPr="00E12C02">
        <w:rPr>
          <w:sz w:val="22"/>
          <w:szCs w:val="22"/>
        </w:rPr>
        <w:t>Podpisani/‐a izjavljam, da s kandidatom/kandidatko:</w:t>
      </w:r>
    </w:p>
    <w:p w14:paraId="4F4CB0CC" w14:textId="76FDE7EE" w:rsidR="00E12C02" w:rsidRPr="00E12C02" w:rsidRDefault="00E12C02" w:rsidP="0093506C">
      <w:pPr>
        <w:pStyle w:val="Default"/>
        <w:numPr>
          <w:ilvl w:val="0"/>
          <w:numId w:val="4"/>
        </w:numPr>
        <w:ind w:left="284" w:hanging="142"/>
        <w:jc w:val="both"/>
        <w:rPr>
          <w:sz w:val="22"/>
          <w:szCs w:val="22"/>
        </w:rPr>
      </w:pPr>
      <w:r w:rsidRPr="00E12C02">
        <w:rPr>
          <w:sz w:val="22"/>
          <w:szCs w:val="22"/>
        </w:rPr>
        <w:t>nisem v krvnem sorodstvu v ravni vrsti ali v stranski vrsti do vštetega tretjega kolena,</w:t>
      </w:r>
    </w:p>
    <w:p w14:paraId="1BE8777F" w14:textId="53A57390" w:rsidR="00E12C02" w:rsidRPr="00E12C02" w:rsidRDefault="00E12C02" w:rsidP="0093506C">
      <w:pPr>
        <w:pStyle w:val="Default"/>
        <w:numPr>
          <w:ilvl w:val="0"/>
          <w:numId w:val="4"/>
        </w:numPr>
        <w:ind w:left="284" w:hanging="142"/>
        <w:jc w:val="both"/>
        <w:rPr>
          <w:sz w:val="22"/>
          <w:szCs w:val="22"/>
        </w:rPr>
      </w:pPr>
      <w:r w:rsidRPr="00E12C02">
        <w:rPr>
          <w:sz w:val="22"/>
          <w:szCs w:val="22"/>
        </w:rPr>
        <w:t>nisem v zakonski zvezi ali v svaštvu do vštetega drugega kolena, četudi je zakonska zveza prenehala,</w:t>
      </w:r>
    </w:p>
    <w:p w14:paraId="00267BAF" w14:textId="0D4F335B" w:rsidR="00E12C02" w:rsidRPr="00E12C02" w:rsidRDefault="00E12C02" w:rsidP="0093506C">
      <w:pPr>
        <w:pStyle w:val="Default"/>
        <w:numPr>
          <w:ilvl w:val="0"/>
          <w:numId w:val="4"/>
        </w:numPr>
        <w:ind w:left="284" w:hanging="142"/>
        <w:jc w:val="both"/>
        <w:rPr>
          <w:sz w:val="22"/>
          <w:szCs w:val="22"/>
        </w:rPr>
      </w:pPr>
      <w:r w:rsidRPr="00E12C02">
        <w:rPr>
          <w:sz w:val="22"/>
          <w:szCs w:val="22"/>
        </w:rPr>
        <w:t>ne živim in nisem živel v izvenzakonski skupnosti in</w:t>
      </w:r>
    </w:p>
    <w:p w14:paraId="08BD2F0D" w14:textId="3271EDF2" w:rsidR="00E12C02" w:rsidRPr="00E12C02" w:rsidRDefault="00E12C02" w:rsidP="0093506C">
      <w:pPr>
        <w:pStyle w:val="Default"/>
        <w:numPr>
          <w:ilvl w:val="0"/>
          <w:numId w:val="4"/>
        </w:numPr>
        <w:ind w:left="284" w:hanging="142"/>
        <w:jc w:val="both"/>
        <w:rPr>
          <w:sz w:val="22"/>
          <w:szCs w:val="22"/>
        </w:rPr>
      </w:pPr>
      <w:r w:rsidRPr="00E12C02">
        <w:rPr>
          <w:sz w:val="22"/>
          <w:szCs w:val="22"/>
        </w:rPr>
        <w:t>nisem njegov/njen skrbnik/skrbnica, posvojitelj/posvojiteljica ali rejnik/rejnica.</w:t>
      </w:r>
    </w:p>
    <w:p w14:paraId="5CC2B261" w14:textId="363AF1DB" w:rsidR="00E12C02" w:rsidRDefault="00E12C02" w:rsidP="0044793D">
      <w:pPr>
        <w:pStyle w:val="Default"/>
        <w:jc w:val="both"/>
        <w:rPr>
          <w:sz w:val="22"/>
          <w:szCs w:val="22"/>
        </w:rPr>
      </w:pPr>
    </w:p>
    <w:p w14:paraId="0E5D38ED" w14:textId="77777777" w:rsidR="0044793D" w:rsidRPr="00E12C02" w:rsidRDefault="0044793D" w:rsidP="0044793D">
      <w:pPr>
        <w:pStyle w:val="Default"/>
        <w:jc w:val="both"/>
        <w:rPr>
          <w:sz w:val="22"/>
          <w:szCs w:val="22"/>
        </w:rPr>
      </w:pPr>
    </w:p>
    <w:p w14:paraId="0C6F402D" w14:textId="3788D671" w:rsidR="00E12C02" w:rsidRDefault="00E12C02" w:rsidP="002F12C5">
      <w:pPr>
        <w:pStyle w:val="Default"/>
        <w:rPr>
          <w:sz w:val="22"/>
          <w:szCs w:val="22"/>
        </w:rPr>
      </w:pPr>
    </w:p>
    <w:p w14:paraId="17978B03" w14:textId="03A089E1" w:rsidR="006C43F1" w:rsidRDefault="006C43F1" w:rsidP="002F12C5">
      <w:pPr>
        <w:pStyle w:val="Default"/>
        <w:rPr>
          <w:sz w:val="22"/>
          <w:szCs w:val="22"/>
        </w:rPr>
      </w:pPr>
    </w:p>
    <w:p w14:paraId="40D63935" w14:textId="77777777" w:rsidR="006C43F1" w:rsidRDefault="006C43F1" w:rsidP="002F12C5">
      <w:pPr>
        <w:pStyle w:val="Default"/>
        <w:rPr>
          <w:sz w:val="22"/>
          <w:szCs w:val="22"/>
        </w:rPr>
      </w:pPr>
    </w:p>
    <w:p w14:paraId="4D5AFA5B" w14:textId="602367E2" w:rsidR="002D187B" w:rsidRDefault="0093743B" w:rsidP="0044793D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bookmarkStart w:id="9" w:name="_Hlk98225238"/>
      <w:r>
        <w:rPr>
          <w:sz w:val="22"/>
          <w:szCs w:val="22"/>
        </w:rPr>
        <w:t>Kraj in datum</w:t>
      </w:r>
      <w:r>
        <w:rPr>
          <w:color w:val="auto"/>
          <w:sz w:val="22"/>
          <w:szCs w:val="22"/>
        </w:rPr>
        <w:t>:</w:t>
      </w:r>
      <w:bookmarkEnd w:id="9"/>
      <w:r w:rsidR="002D187B">
        <w:rPr>
          <w:color w:val="auto"/>
          <w:sz w:val="22"/>
          <w:szCs w:val="22"/>
        </w:rPr>
        <w:tab/>
      </w:r>
      <w:r w:rsidR="002D187B" w:rsidRPr="00E12C02">
        <w:rPr>
          <w:sz w:val="22"/>
          <w:szCs w:val="22"/>
        </w:rPr>
        <w:t>Podpis mentorja</w:t>
      </w:r>
      <w:r w:rsidR="002D187B">
        <w:rPr>
          <w:sz w:val="22"/>
          <w:szCs w:val="22"/>
        </w:rPr>
        <w:t>/</w:t>
      </w:r>
      <w:r w:rsidR="002D187B" w:rsidRPr="00E12C02">
        <w:rPr>
          <w:sz w:val="22"/>
          <w:szCs w:val="22"/>
        </w:rPr>
        <w:t>‐ice</w:t>
      </w:r>
      <w:r w:rsidR="002D187B" w:rsidRPr="00143470">
        <w:rPr>
          <w:sz w:val="22"/>
          <w:szCs w:val="22"/>
        </w:rPr>
        <w:t>:</w:t>
      </w:r>
    </w:p>
    <w:p w14:paraId="05B00833" w14:textId="77777777" w:rsidR="0044793D" w:rsidRDefault="0044793D" w:rsidP="0044793D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bookmarkStart w:id="10" w:name="_Hlk98225247"/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bookmarkEnd w:id="10"/>
    <w:p w14:paraId="65DAD0F1" w14:textId="454AAEF9" w:rsidR="002D187B" w:rsidRDefault="002D187B" w:rsidP="002D187B">
      <w:pPr>
        <w:pStyle w:val="Default"/>
        <w:rPr>
          <w:sz w:val="22"/>
          <w:szCs w:val="22"/>
        </w:rPr>
      </w:pPr>
    </w:p>
    <w:p w14:paraId="5D276BAF" w14:textId="77777777" w:rsidR="002D187B" w:rsidRDefault="002D187B" w:rsidP="002D187B">
      <w:pPr>
        <w:pStyle w:val="Default"/>
        <w:rPr>
          <w:sz w:val="22"/>
          <w:szCs w:val="22"/>
        </w:rPr>
      </w:pPr>
    </w:p>
    <w:p w14:paraId="639AEEE5" w14:textId="51C259E7" w:rsidR="002D187B" w:rsidRDefault="002D187B" w:rsidP="00E862DE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E12C02">
        <w:rPr>
          <w:sz w:val="22"/>
          <w:szCs w:val="22"/>
        </w:rPr>
        <w:t xml:space="preserve">Podpis </w:t>
      </w:r>
      <w:r>
        <w:rPr>
          <w:sz w:val="22"/>
          <w:szCs w:val="22"/>
        </w:rPr>
        <w:t>so</w:t>
      </w:r>
      <w:r w:rsidRPr="00E12C02">
        <w:rPr>
          <w:sz w:val="22"/>
          <w:szCs w:val="22"/>
        </w:rPr>
        <w:t>mentorja</w:t>
      </w:r>
      <w:r>
        <w:rPr>
          <w:sz w:val="22"/>
          <w:szCs w:val="22"/>
        </w:rPr>
        <w:t>/</w:t>
      </w:r>
      <w:r w:rsidRPr="00E12C02">
        <w:rPr>
          <w:sz w:val="22"/>
          <w:szCs w:val="22"/>
        </w:rPr>
        <w:t>‐ice</w:t>
      </w:r>
      <w:r w:rsidRPr="00143470">
        <w:rPr>
          <w:sz w:val="22"/>
          <w:szCs w:val="22"/>
        </w:rPr>
        <w:t>:</w:t>
      </w:r>
    </w:p>
    <w:p w14:paraId="5FDBD54D" w14:textId="77777777" w:rsidR="00A11F7D" w:rsidRDefault="00A11F7D" w:rsidP="00A11F7D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bookmarkStart w:id="11" w:name="_Hlk98225629"/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bookmarkEnd w:id="11"/>
    <w:p w14:paraId="448168B9" w14:textId="339B4B03" w:rsidR="00E12C02" w:rsidRDefault="00E12C02" w:rsidP="00E12C02">
      <w:pPr>
        <w:pStyle w:val="Default"/>
        <w:rPr>
          <w:sz w:val="22"/>
          <w:szCs w:val="22"/>
        </w:rPr>
      </w:pPr>
    </w:p>
    <w:p w14:paraId="679988B4" w14:textId="081E60B3" w:rsidR="00E12C02" w:rsidRDefault="00E12C02">
      <w:pPr>
        <w:rPr>
          <w:rFonts w:ascii="Calibri" w:hAnsi="Calibri" w:cs="Calibri"/>
          <w:color w:val="000000"/>
        </w:rPr>
      </w:pPr>
      <w:r>
        <w:br w:type="page"/>
      </w:r>
    </w:p>
    <w:p w14:paraId="53817C43" w14:textId="77777777" w:rsidR="00E12C02" w:rsidRPr="002F12C5" w:rsidRDefault="00E12C02" w:rsidP="002F12C5">
      <w:pPr>
        <w:pStyle w:val="Default"/>
        <w:jc w:val="center"/>
        <w:rPr>
          <w:b/>
          <w:bCs/>
          <w:sz w:val="22"/>
          <w:szCs w:val="22"/>
        </w:rPr>
      </w:pPr>
      <w:r w:rsidRPr="002F12C5">
        <w:rPr>
          <w:b/>
          <w:bCs/>
          <w:sz w:val="22"/>
          <w:szCs w:val="22"/>
        </w:rPr>
        <w:lastRenderedPageBreak/>
        <w:t>Predlog za imenovanje zunanjega delovnega somentorja</w:t>
      </w:r>
    </w:p>
    <w:p w14:paraId="2988FFEA" w14:textId="49A6C296" w:rsidR="00E12C02" w:rsidRDefault="00E12C02" w:rsidP="00E12C02">
      <w:pPr>
        <w:pStyle w:val="Default"/>
        <w:rPr>
          <w:sz w:val="22"/>
          <w:szCs w:val="22"/>
        </w:rPr>
      </w:pPr>
    </w:p>
    <w:p w14:paraId="1D83D05B" w14:textId="0DDD1FFE" w:rsidR="006C43F1" w:rsidRDefault="006C43F1" w:rsidP="00E12C02">
      <w:pPr>
        <w:pStyle w:val="Default"/>
        <w:rPr>
          <w:sz w:val="22"/>
          <w:szCs w:val="22"/>
        </w:rPr>
      </w:pPr>
    </w:p>
    <w:p w14:paraId="77211CC7" w14:textId="77777777" w:rsidR="0039024E" w:rsidRDefault="0039024E" w:rsidP="00E12C02">
      <w:pPr>
        <w:pStyle w:val="Default"/>
        <w:rPr>
          <w:sz w:val="22"/>
          <w:szCs w:val="22"/>
        </w:rPr>
      </w:pPr>
    </w:p>
    <w:p w14:paraId="0D7E79AA" w14:textId="77777777" w:rsidR="006C43F1" w:rsidRDefault="00E12C02" w:rsidP="0039024E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Za zunanjega delovnega somentorja se predlaga: </w:t>
      </w:r>
    </w:p>
    <w:p w14:paraId="07CE8B3A" w14:textId="27FFDCA5" w:rsidR="00E12C02" w:rsidRPr="00E12C02" w:rsidRDefault="001A5580" w:rsidP="0039024E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="00D660E7">
        <w:rPr>
          <w:sz w:val="22"/>
          <w:szCs w:val="22"/>
          <w:u w:val="single"/>
        </w:rPr>
        <w:t xml:space="preserve"> </w:t>
      </w:r>
      <w:r w:rsidR="00E12C02" w:rsidRPr="00E12C02">
        <w:rPr>
          <w:sz w:val="22"/>
          <w:szCs w:val="22"/>
        </w:rPr>
        <w:t>(</w:t>
      </w:r>
      <w:r w:rsidR="00E12C02" w:rsidRPr="00516372">
        <w:rPr>
          <w:i/>
          <w:iCs/>
          <w:sz w:val="20"/>
          <w:szCs w:val="20"/>
        </w:rPr>
        <w:t>ime in priimek</w:t>
      </w:r>
      <w:r w:rsidR="00E12C02" w:rsidRPr="00E12C02">
        <w:rPr>
          <w:sz w:val="22"/>
          <w:szCs w:val="22"/>
        </w:rPr>
        <w:t>)</w:t>
      </w:r>
    </w:p>
    <w:p w14:paraId="480F776C" w14:textId="5E391F53" w:rsidR="004600E6" w:rsidRDefault="00E12C02" w:rsidP="0039024E">
      <w:pPr>
        <w:pStyle w:val="Default"/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Najvišji pridobljeni strokovni/znanstveni naslov ter leto pridobitve: </w:t>
      </w:r>
    </w:p>
    <w:p w14:paraId="7401A714" w14:textId="109B7B01" w:rsidR="00E12C02" w:rsidRPr="001A5580" w:rsidRDefault="001A5580" w:rsidP="0039024E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2AAFA05" w14:textId="7D508E4B" w:rsidR="00E12C02" w:rsidRPr="00E12C02" w:rsidRDefault="00E12C02" w:rsidP="0039024E">
      <w:pPr>
        <w:pStyle w:val="Default"/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>Zaposlen pri/na:</w:t>
      </w:r>
    </w:p>
    <w:p w14:paraId="1132127F" w14:textId="77777777" w:rsidR="001A5580" w:rsidRPr="001A5580" w:rsidRDefault="001A5580" w:rsidP="0039024E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6B4BCE9E" w14:textId="740395F9" w:rsidR="00E12C02" w:rsidRPr="00E12C02" w:rsidRDefault="001A5580" w:rsidP="0039024E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="00E12C02" w:rsidRPr="00E12C02">
        <w:rPr>
          <w:sz w:val="22"/>
          <w:szCs w:val="22"/>
        </w:rPr>
        <w:t xml:space="preserve"> (</w:t>
      </w:r>
      <w:r w:rsidR="00E12C02" w:rsidRPr="00516372">
        <w:rPr>
          <w:i/>
          <w:iCs/>
          <w:sz w:val="20"/>
          <w:szCs w:val="20"/>
        </w:rPr>
        <w:t>naziv, naslov</w:t>
      </w:r>
      <w:r w:rsidR="00E12C02" w:rsidRPr="00E12C02">
        <w:rPr>
          <w:sz w:val="22"/>
          <w:szCs w:val="22"/>
        </w:rPr>
        <w:t>)</w:t>
      </w:r>
    </w:p>
    <w:p w14:paraId="56427523" w14:textId="77777777" w:rsidR="00E12C02" w:rsidRPr="00E12C02" w:rsidRDefault="00E12C02" w:rsidP="00E12C02">
      <w:pPr>
        <w:pStyle w:val="Default"/>
        <w:rPr>
          <w:sz w:val="22"/>
          <w:szCs w:val="22"/>
        </w:rPr>
      </w:pPr>
    </w:p>
    <w:p w14:paraId="3A0C7DA2" w14:textId="5860720D" w:rsidR="00E12C02" w:rsidRDefault="00E12C02" w:rsidP="00E12C02">
      <w:pPr>
        <w:pStyle w:val="Default"/>
        <w:rPr>
          <w:sz w:val="22"/>
          <w:szCs w:val="22"/>
        </w:rPr>
      </w:pPr>
    </w:p>
    <w:p w14:paraId="070444E0" w14:textId="77777777" w:rsidR="0039024E" w:rsidRDefault="0039024E" w:rsidP="00E12C02">
      <w:pPr>
        <w:pStyle w:val="Default"/>
        <w:rPr>
          <w:sz w:val="22"/>
          <w:szCs w:val="22"/>
        </w:rPr>
      </w:pPr>
    </w:p>
    <w:p w14:paraId="4879860A" w14:textId="131717E0" w:rsidR="004600E6" w:rsidRDefault="00E12C02" w:rsidP="00E12C02">
      <w:pPr>
        <w:pStyle w:val="Default"/>
        <w:rPr>
          <w:sz w:val="22"/>
          <w:szCs w:val="22"/>
        </w:rPr>
      </w:pPr>
      <w:r w:rsidRPr="00E12C02">
        <w:rPr>
          <w:sz w:val="22"/>
          <w:szCs w:val="22"/>
        </w:rPr>
        <w:t>Podpisani soglašam, da pri zaključnem delu kandidata</w:t>
      </w:r>
      <w:r w:rsidR="00DE7EC8">
        <w:rPr>
          <w:sz w:val="22"/>
          <w:szCs w:val="22"/>
        </w:rPr>
        <w:t>/</w:t>
      </w:r>
      <w:r w:rsidRPr="00E12C02">
        <w:rPr>
          <w:sz w:val="22"/>
          <w:szCs w:val="22"/>
        </w:rPr>
        <w:t xml:space="preserve">‐ke sodelujem kot zunanji delovni somentor. </w:t>
      </w:r>
    </w:p>
    <w:p w14:paraId="293FA601" w14:textId="77777777" w:rsidR="004600E6" w:rsidRDefault="004600E6" w:rsidP="00E12C02">
      <w:pPr>
        <w:pStyle w:val="Default"/>
        <w:rPr>
          <w:sz w:val="22"/>
          <w:szCs w:val="22"/>
        </w:rPr>
      </w:pPr>
    </w:p>
    <w:p w14:paraId="405BF895" w14:textId="75DD54B3" w:rsidR="004600E6" w:rsidRDefault="004600E6" w:rsidP="00E12C02">
      <w:pPr>
        <w:pStyle w:val="Default"/>
        <w:rPr>
          <w:sz w:val="22"/>
          <w:szCs w:val="22"/>
        </w:rPr>
      </w:pPr>
    </w:p>
    <w:p w14:paraId="4707580E" w14:textId="7FC9F9C2" w:rsidR="009259A1" w:rsidRDefault="009259A1" w:rsidP="00E12C02">
      <w:pPr>
        <w:pStyle w:val="Default"/>
        <w:rPr>
          <w:sz w:val="22"/>
          <w:szCs w:val="22"/>
        </w:rPr>
      </w:pPr>
    </w:p>
    <w:p w14:paraId="027F7E2B" w14:textId="77777777" w:rsidR="009259A1" w:rsidRDefault="009259A1" w:rsidP="00E12C02">
      <w:pPr>
        <w:pStyle w:val="Default"/>
        <w:rPr>
          <w:sz w:val="22"/>
          <w:szCs w:val="22"/>
        </w:rPr>
      </w:pPr>
    </w:p>
    <w:p w14:paraId="26B2C43B" w14:textId="331EE161" w:rsidR="004600E6" w:rsidRDefault="004600E6" w:rsidP="00E12C02">
      <w:pPr>
        <w:pStyle w:val="Default"/>
        <w:rPr>
          <w:sz w:val="22"/>
          <w:szCs w:val="22"/>
        </w:rPr>
      </w:pPr>
    </w:p>
    <w:p w14:paraId="4F47BC85" w14:textId="5A03A1BB" w:rsidR="004600E6" w:rsidRDefault="0093743B" w:rsidP="00DE7EC8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Kraj in datum</w:t>
      </w:r>
      <w:r>
        <w:rPr>
          <w:color w:val="auto"/>
          <w:sz w:val="22"/>
          <w:szCs w:val="22"/>
        </w:rPr>
        <w:t>:</w:t>
      </w:r>
      <w:r w:rsidR="004600E6">
        <w:rPr>
          <w:color w:val="auto"/>
          <w:sz w:val="22"/>
          <w:szCs w:val="22"/>
        </w:rPr>
        <w:tab/>
      </w:r>
      <w:r w:rsidR="009259A1" w:rsidRPr="00E12C02">
        <w:rPr>
          <w:sz w:val="22"/>
          <w:szCs w:val="22"/>
        </w:rPr>
        <w:t>Podpis zunanjega delovnega somentorja</w:t>
      </w:r>
      <w:r w:rsidR="009259A1">
        <w:rPr>
          <w:sz w:val="22"/>
          <w:szCs w:val="22"/>
        </w:rPr>
        <w:t>/-</w:t>
      </w:r>
      <w:r w:rsidR="009259A1" w:rsidRPr="00E12C02">
        <w:rPr>
          <w:sz w:val="22"/>
          <w:szCs w:val="22"/>
        </w:rPr>
        <w:t>ice:</w:t>
      </w:r>
    </w:p>
    <w:p w14:paraId="0E551BA9" w14:textId="77777777" w:rsidR="00DE7EC8" w:rsidRDefault="00DE7EC8" w:rsidP="00DE7EC8">
      <w:pPr>
        <w:pStyle w:val="Default"/>
        <w:tabs>
          <w:tab w:val="left" w:pos="3686"/>
          <w:tab w:val="left" w:pos="4820"/>
          <w:tab w:val="right" w:pos="9072"/>
        </w:tabs>
        <w:rPr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482407AD" w14:textId="77777777" w:rsidR="004600E6" w:rsidRDefault="004600E6" w:rsidP="004600E6">
      <w:pPr>
        <w:pStyle w:val="Default"/>
        <w:rPr>
          <w:sz w:val="22"/>
          <w:szCs w:val="22"/>
        </w:rPr>
      </w:pPr>
    </w:p>
    <w:p w14:paraId="799A2337" w14:textId="2945DDA8" w:rsidR="00004160" w:rsidRDefault="00004160">
      <w:pPr>
        <w:rPr>
          <w:rFonts w:ascii="Calibri" w:hAnsi="Calibri" w:cs="Calibri"/>
          <w:color w:val="000000"/>
        </w:rPr>
      </w:pPr>
      <w:r>
        <w:br w:type="page"/>
      </w:r>
    </w:p>
    <w:p w14:paraId="42771A8C" w14:textId="77777777" w:rsidR="00004160" w:rsidRPr="00004160" w:rsidRDefault="00004160" w:rsidP="00004160">
      <w:pPr>
        <w:pStyle w:val="Default"/>
        <w:jc w:val="center"/>
        <w:rPr>
          <w:b/>
          <w:bCs/>
          <w:sz w:val="22"/>
          <w:szCs w:val="22"/>
        </w:rPr>
      </w:pPr>
      <w:r w:rsidRPr="00004160">
        <w:rPr>
          <w:b/>
          <w:bCs/>
          <w:sz w:val="22"/>
          <w:szCs w:val="22"/>
        </w:rPr>
        <w:lastRenderedPageBreak/>
        <w:t>SOGLASJE PREDSTOJNIKA KATEDRE/ODDELKA/INŠTITUTA oz. VODJE ŠTUDIJSKEGA PROGRAMA</w:t>
      </w:r>
    </w:p>
    <w:p w14:paraId="6E424606" w14:textId="6E4C9166" w:rsidR="00004160" w:rsidRDefault="00004160" w:rsidP="00004160">
      <w:pPr>
        <w:pStyle w:val="Default"/>
        <w:rPr>
          <w:sz w:val="22"/>
          <w:szCs w:val="22"/>
        </w:rPr>
      </w:pPr>
    </w:p>
    <w:p w14:paraId="0A72D90A" w14:textId="213EBCCD" w:rsidR="00004160" w:rsidRDefault="00004160" w:rsidP="00004160">
      <w:pPr>
        <w:pStyle w:val="Default"/>
        <w:rPr>
          <w:sz w:val="22"/>
          <w:szCs w:val="22"/>
        </w:rPr>
      </w:pPr>
    </w:p>
    <w:p w14:paraId="7EDDB9F8" w14:textId="77777777" w:rsidR="001757C1" w:rsidRDefault="001757C1" w:rsidP="00004160">
      <w:pPr>
        <w:pStyle w:val="Default"/>
        <w:rPr>
          <w:sz w:val="22"/>
          <w:szCs w:val="22"/>
        </w:rPr>
      </w:pPr>
    </w:p>
    <w:p w14:paraId="3BBEF068" w14:textId="77777777" w:rsidR="001757C1" w:rsidRDefault="001757C1" w:rsidP="001757C1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bookmarkStart w:id="12" w:name="_Hlk98223998"/>
      <w:bookmarkStart w:id="13" w:name="_Hlk98225491"/>
      <w:r w:rsidRPr="00E12C02">
        <w:rPr>
          <w:sz w:val="22"/>
          <w:szCs w:val="22"/>
        </w:rPr>
        <w:t xml:space="preserve">Podpisani/‐a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bookmarkEnd w:id="12"/>
    <w:p w14:paraId="271995A8" w14:textId="77777777" w:rsidR="001757C1" w:rsidRDefault="001757C1" w:rsidP="001757C1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predstojni</w:t>
      </w:r>
      <w:r w:rsidRPr="006E6698">
        <w:rPr>
          <w:color w:val="auto"/>
          <w:sz w:val="22"/>
          <w:szCs w:val="22"/>
        </w:rPr>
        <w:t>k/‐ica</w:t>
      </w:r>
      <w:r>
        <w:rPr>
          <w:color w:val="auto"/>
          <w:sz w:val="22"/>
          <w:szCs w:val="22"/>
        </w:rPr>
        <w:t xml:space="preserve">  </w:t>
      </w:r>
      <w:r w:rsidRPr="006E6698">
        <w:rPr>
          <w:color w:val="auto"/>
          <w:sz w:val="22"/>
          <w:szCs w:val="22"/>
        </w:rPr>
        <w:t xml:space="preserve">KATEDRE/ODDELKA/INŠTITUTA oz. VODJA ŠTUDIJSKEGA PROGRAMA za </w:t>
      </w:r>
    </w:p>
    <w:p w14:paraId="1B8F19A3" w14:textId="1B345376" w:rsidR="001757C1" w:rsidRPr="00BF2131" w:rsidRDefault="001757C1" w:rsidP="001757C1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bookmarkEnd w:id="13"/>
    <w:p w14:paraId="5BD74041" w14:textId="77777777" w:rsidR="001757C1" w:rsidRPr="006E6698" w:rsidRDefault="001757C1" w:rsidP="001757C1">
      <w:pPr>
        <w:pStyle w:val="Default"/>
        <w:rPr>
          <w:color w:val="auto"/>
          <w:sz w:val="22"/>
          <w:szCs w:val="22"/>
        </w:rPr>
      </w:pPr>
    </w:p>
    <w:p w14:paraId="092E1CEF" w14:textId="7B3E3109" w:rsidR="00004160" w:rsidRPr="00004160" w:rsidRDefault="00004160" w:rsidP="0020212B">
      <w:pPr>
        <w:pStyle w:val="Default"/>
        <w:spacing w:line="360" w:lineRule="auto"/>
        <w:rPr>
          <w:sz w:val="22"/>
          <w:szCs w:val="22"/>
        </w:rPr>
      </w:pPr>
      <w:r w:rsidRPr="00004160">
        <w:rPr>
          <w:sz w:val="22"/>
          <w:szCs w:val="22"/>
        </w:rPr>
        <w:t>a) soglašam s predlagano temo, dispozicijo, mentorjem/‐ico in somentorjem/‐ico pri zaključnem delu kandidata/‐ke</w:t>
      </w:r>
    </w:p>
    <w:p w14:paraId="4B7CDF4B" w14:textId="39987026" w:rsidR="00401D44" w:rsidRPr="00BF2131" w:rsidRDefault="0020212B" w:rsidP="00401D44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401D44">
        <w:rPr>
          <w:sz w:val="22"/>
          <w:szCs w:val="22"/>
          <w:u w:val="single"/>
        </w:rPr>
        <w:tab/>
      </w:r>
    </w:p>
    <w:p w14:paraId="35E678B9" w14:textId="33813336" w:rsidR="00004160" w:rsidRDefault="00004160" w:rsidP="00004160">
      <w:pPr>
        <w:pStyle w:val="Default"/>
        <w:rPr>
          <w:sz w:val="22"/>
          <w:szCs w:val="22"/>
        </w:rPr>
      </w:pPr>
    </w:p>
    <w:p w14:paraId="38C23C28" w14:textId="77777777" w:rsidR="00F95D67" w:rsidRDefault="00004160" w:rsidP="00993052">
      <w:pPr>
        <w:pStyle w:val="Default"/>
        <w:spacing w:line="360" w:lineRule="auto"/>
        <w:rPr>
          <w:sz w:val="22"/>
          <w:szCs w:val="22"/>
        </w:rPr>
      </w:pPr>
      <w:r w:rsidRPr="00004160">
        <w:rPr>
          <w:sz w:val="22"/>
          <w:szCs w:val="22"/>
        </w:rPr>
        <w:t xml:space="preserve">b) predlagam spremembo teme zaključnega dela: </w:t>
      </w:r>
    </w:p>
    <w:p w14:paraId="108F106C" w14:textId="281346BC" w:rsidR="00401D44" w:rsidRPr="00BF2131" w:rsidRDefault="0020212B" w:rsidP="00401D44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401D44">
        <w:rPr>
          <w:sz w:val="22"/>
          <w:szCs w:val="22"/>
          <w:u w:val="single"/>
        </w:rPr>
        <w:tab/>
      </w:r>
    </w:p>
    <w:p w14:paraId="4F60EA40" w14:textId="068D677A" w:rsidR="00401D44" w:rsidRPr="00BF2131" w:rsidRDefault="0020212B" w:rsidP="00401D44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401D44">
        <w:rPr>
          <w:sz w:val="22"/>
          <w:szCs w:val="22"/>
          <w:u w:val="single"/>
        </w:rPr>
        <w:tab/>
      </w:r>
    </w:p>
    <w:p w14:paraId="302894F0" w14:textId="2F54720E" w:rsidR="00004160" w:rsidRDefault="00004160" w:rsidP="00004160">
      <w:pPr>
        <w:pStyle w:val="Default"/>
        <w:rPr>
          <w:sz w:val="22"/>
          <w:szCs w:val="22"/>
        </w:rPr>
      </w:pPr>
    </w:p>
    <w:p w14:paraId="6E6A2F3E" w14:textId="77777777" w:rsidR="00F95D67" w:rsidRDefault="00004160" w:rsidP="00993052">
      <w:pPr>
        <w:pStyle w:val="Default"/>
        <w:spacing w:line="360" w:lineRule="auto"/>
        <w:rPr>
          <w:sz w:val="22"/>
          <w:szCs w:val="22"/>
        </w:rPr>
      </w:pPr>
      <w:r w:rsidRPr="00004160">
        <w:rPr>
          <w:sz w:val="22"/>
          <w:szCs w:val="22"/>
        </w:rPr>
        <w:t xml:space="preserve">c) predlagam spremembo vsebine zaključnega dela: </w:t>
      </w:r>
    </w:p>
    <w:p w14:paraId="540783DF" w14:textId="79C76A3D" w:rsidR="00401D44" w:rsidRPr="00BF2131" w:rsidRDefault="0020212B" w:rsidP="00401D44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401D44">
        <w:rPr>
          <w:sz w:val="22"/>
          <w:szCs w:val="22"/>
          <w:u w:val="single"/>
        </w:rPr>
        <w:tab/>
      </w:r>
    </w:p>
    <w:p w14:paraId="3F5AEE0F" w14:textId="7243ABD4" w:rsidR="00401D44" w:rsidRPr="00BF2131" w:rsidRDefault="0020212B" w:rsidP="00401D44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401D44">
        <w:rPr>
          <w:sz w:val="22"/>
          <w:szCs w:val="22"/>
          <w:u w:val="single"/>
        </w:rPr>
        <w:tab/>
      </w:r>
    </w:p>
    <w:p w14:paraId="3818C30E" w14:textId="77777777" w:rsidR="00004160" w:rsidRPr="00004160" w:rsidRDefault="00004160" w:rsidP="00004160">
      <w:pPr>
        <w:pStyle w:val="Default"/>
        <w:rPr>
          <w:sz w:val="22"/>
          <w:szCs w:val="22"/>
        </w:rPr>
      </w:pPr>
    </w:p>
    <w:p w14:paraId="3132A262" w14:textId="41E2EC85" w:rsidR="00004160" w:rsidRPr="00004160" w:rsidRDefault="00004160" w:rsidP="00D323DF">
      <w:pPr>
        <w:pStyle w:val="Default"/>
        <w:spacing w:line="360" w:lineRule="auto"/>
        <w:rPr>
          <w:sz w:val="22"/>
          <w:szCs w:val="22"/>
        </w:rPr>
      </w:pPr>
      <w:r w:rsidRPr="00004160">
        <w:rPr>
          <w:sz w:val="22"/>
          <w:szCs w:val="22"/>
        </w:rPr>
        <w:t>d) predlagam spremembo mentorja/‐ice in/ali somentorja/‐ice:</w:t>
      </w:r>
    </w:p>
    <w:p w14:paraId="1CD3F822" w14:textId="2923E605" w:rsidR="00401D44" w:rsidRPr="00BF2131" w:rsidRDefault="0020212B" w:rsidP="00401D44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401D44">
        <w:rPr>
          <w:sz w:val="22"/>
          <w:szCs w:val="22"/>
          <w:u w:val="single"/>
        </w:rPr>
        <w:tab/>
      </w:r>
    </w:p>
    <w:p w14:paraId="0AE2F058" w14:textId="613C06FC" w:rsidR="00401D44" w:rsidRPr="00BF2131" w:rsidRDefault="0020212B" w:rsidP="00401D44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401D44">
        <w:rPr>
          <w:sz w:val="22"/>
          <w:szCs w:val="22"/>
          <w:u w:val="single"/>
        </w:rPr>
        <w:tab/>
      </w:r>
    </w:p>
    <w:p w14:paraId="3323280C" w14:textId="77777777" w:rsidR="00993052" w:rsidRDefault="00993052" w:rsidP="00993052">
      <w:pPr>
        <w:pStyle w:val="Default"/>
        <w:rPr>
          <w:sz w:val="22"/>
          <w:szCs w:val="22"/>
        </w:rPr>
      </w:pPr>
    </w:p>
    <w:p w14:paraId="265362CA" w14:textId="66C410F9" w:rsidR="00004160" w:rsidRDefault="00004160" w:rsidP="00004160">
      <w:pPr>
        <w:pStyle w:val="Default"/>
        <w:rPr>
          <w:sz w:val="22"/>
          <w:szCs w:val="22"/>
        </w:rPr>
      </w:pPr>
    </w:p>
    <w:p w14:paraId="0DE0CB85" w14:textId="4336BBBC" w:rsidR="00993052" w:rsidRDefault="00993052" w:rsidP="00004160">
      <w:pPr>
        <w:pStyle w:val="Default"/>
        <w:rPr>
          <w:sz w:val="22"/>
          <w:szCs w:val="22"/>
        </w:rPr>
      </w:pPr>
    </w:p>
    <w:p w14:paraId="25CCE6FA" w14:textId="40C5C9D4" w:rsidR="00D323DF" w:rsidRDefault="00D323DF" w:rsidP="00004160">
      <w:pPr>
        <w:pStyle w:val="Default"/>
        <w:rPr>
          <w:sz w:val="22"/>
          <w:szCs w:val="22"/>
        </w:rPr>
      </w:pPr>
    </w:p>
    <w:p w14:paraId="7EDCAF04" w14:textId="77777777" w:rsidR="00D323DF" w:rsidRDefault="00D323DF" w:rsidP="00004160">
      <w:pPr>
        <w:pStyle w:val="Default"/>
        <w:rPr>
          <w:sz w:val="22"/>
          <w:szCs w:val="22"/>
        </w:rPr>
      </w:pPr>
    </w:p>
    <w:p w14:paraId="45615433" w14:textId="419BA66B" w:rsidR="00D323DF" w:rsidRDefault="0093743B" w:rsidP="0020212B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Kraj in datum</w:t>
      </w:r>
      <w:r>
        <w:rPr>
          <w:color w:val="auto"/>
          <w:sz w:val="22"/>
          <w:szCs w:val="22"/>
        </w:rPr>
        <w:t>:</w:t>
      </w:r>
      <w:r w:rsidR="00D323DF">
        <w:rPr>
          <w:color w:val="auto"/>
          <w:sz w:val="22"/>
          <w:szCs w:val="22"/>
        </w:rPr>
        <w:tab/>
      </w:r>
      <w:r w:rsidR="00D323DF" w:rsidRPr="00004160">
        <w:rPr>
          <w:sz w:val="22"/>
          <w:szCs w:val="22"/>
        </w:rPr>
        <w:t>Podpis predstojnika/‐ice:</w:t>
      </w:r>
    </w:p>
    <w:p w14:paraId="2CD4A97A" w14:textId="77777777" w:rsidR="0020212B" w:rsidRDefault="0020212B" w:rsidP="0020212B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bookmarkStart w:id="14" w:name="_Hlk98223932"/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bookmarkEnd w:id="14"/>
    <w:p w14:paraId="20C840B6" w14:textId="77777777" w:rsidR="00993052" w:rsidRPr="00004160" w:rsidRDefault="00993052" w:rsidP="00004160">
      <w:pPr>
        <w:pStyle w:val="Default"/>
        <w:rPr>
          <w:sz w:val="22"/>
          <w:szCs w:val="22"/>
        </w:rPr>
      </w:pPr>
    </w:p>
    <w:sectPr w:rsidR="00993052" w:rsidRPr="00004160" w:rsidSect="009C2C84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33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7858" w14:textId="77777777" w:rsidR="00562DF5" w:rsidRDefault="00562DF5" w:rsidP="00551206">
      <w:pPr>
        <w:spacing w:after="0" w:line="240" w:lineRule="auto"/>
      </w:pPr>
      <w:r>
        <w:separator/>
      </w:r>
    </w:p>
  </w:endnote>
  <w:endnote w:type="continuationSeparator" w:id="0">
    <w:p w14:paraId="7E84285C" w14:textId="77777777" w:rsidR="00562DF5" w:rsidRDefault="00562DF5" w:rsidP="0055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F1A9" w14:textId="77777777" w:rsidR="0093743B" w:rsidRDefault="0093743B" w:rsidP="0093743B">
    <w:pPr>
      <w:pStyle w:val="Noga"/>
      <w:jc w:val="right"/>
    </w:pPr>
    <w:sdt>
      <w:sdtPr>
        <w:id w:val="-135796189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86DF" w14:textId="64E81E1D" w:rsidR="001A2E31" w:rsidRDefault="001A2E31">
    <w:pPr>
      <w:pStyle w:val="Noga"/>
      <w:jc w:val="right"/>
    </w:pPr>
    <w:sdt>
      <w:sdtPr>
        <w:id w:val="-123122245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 w:rsidR="00EA1EB5">
      <w:t>/</w:t>
    </w:r>
    <w:fldSimple w:instr=" NUMPAGES   \* MERGEFORMAT ">
      <w:r w:rsidR="00EA1EB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D326" w14:textId="77777777" w:rsidR="00562DF5" w:rsidRDefault="00562DF5" w:rsidP="00551206">
      <w:pPr>
        <w:spacing w:after="0" w:line="240" w:lineRule="auto"/>
      </w:pPr>
      <w:r>
        <w:separator/>
      </w:r>
    </w:p>
  </w:footnote>
  <w:footnote w:type="continuationSeparator" w:id="0">
    <w:p w14:paraId="78A4CF7A" w14:textId="77777777" w:rsidR="00562DF5" w:rsidRDefault="00562DF5" w:rsidP="0055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ED7" w14:textId="77777777" w:rsidR="00C15E47" w:rsidRDefault="00C15E47" w:rsidP="00C15E47">
    <w:pPr>
      <w:pStyle w:val="Glava"/>
      <w:spacing w:after="200"/>
      <w:jc w:val="center"/>
    </w:pPr>
    <w:r>
      <w:rPr>
        <w:noProof/>
      </w:rPr>
      <w:drawing>
        <wp:inline distT="0" distB="0" distL="0" distR="0" wp14:anchorId="7F9C0126" wp14:editId="1EE50352">
          <wp:extent cx="1584000" cy="902349"/>
          <wp:effectExtent l="0" t="0" r="0" b="0"/>
          <wp:docPr id="2" name="Slika 2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B5146" w14:textId="77777777" w:rsidR="00C15E47" w:rsidRPr="00352BDB" w:rsidRDefault="00C15E47" w:rsidP="00C15E47">
    <w:pPr>
      <w:pStyle w:val="Glava"/>
      <w:pBdr>
        <w:top w:val="single" w:sz="8" w:space="1" w:color="006A8E"/>
        <w:between w:val="single" w:sz="4" w:space="1" w:color="auto"/>
      </w:pBdr>
      <w:tabs>
        <w:tab w:val="clear" w:pos="9072"/>
        <w:tab w:val="right" w:pos="8505"/>
      </w:tabs>
      <w:spacing w:before="120"/>
      <w:ind w:left="2410" w:right="2409"/>
      <w:jc w:val="center"/>
      <w:rPr>
        <w:rFonts w:ascii="TitilliumText22L Rg" w:hAnsi="TitilliumText22L Rg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ACA"/>
    <w:multiLevelType w:val="hybridMultilevel"/>
    <w:tmpl w:val="8A70548A"/>
    <w:lvl w:ilvl="0" w:tplc="0F349C3E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D16AC5"/>
    <w:multiLevelType w:val="hybridMultilevel"/>
    <w:tmpl w:val="836AFEC6"/>
    <w:lvl w:ilvl="0" w:tplc="B1581E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0621"/>
    <w:multiLevelType w:val="hybridMultilevel"/>
    <w:tmpl w:val="A5B0D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5365"/>
    <w:multiLevelType w:val="hybridMultilevel"/>
    <w:tmpl w:val="42088A1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tzSzMDA0srAwMzdX0lEKTi0uzszPAykwqQUAk+MVpywAAAA="/>
  </w:docVars>
  <w:rsids>
    <w:rsidRoot w:val="00562DF5"/>
    <w:rsid w:val="00004160"/>
    <w:rsid w:val="0001340D"/>
    <w:rsid w:val="000320FF"/>
    <w:rsid w:val="00033347"/>
    <w:rsid w:val="000341B8"/>
    <w:rsid w:val="00063C23"/>
    <w:rsid w:val="00074856"/>
    <w:rsid w:val="00083BA1"/>
    <w:rsid w:val="000A383C"/>
    <w:rsid w:val="000B579B"/>
    <w:rsid w:val="000C674E"/>
    <w:rsid w:val="000D3F0F"/>
    <w:rsid w:val="000D4978"/>
    <w:rsid w:val="000D509B"/>
    <w:rsid w:val="000D7275"/>
    <w:rsid w:val="00107A43"/>
    <w:rsid w:val="00117640"/>
    <w:rsid w:val="001265CA"/>
    <w:rsid w:val="0013751E"/>
    <w:rsid w:val="00143470"/>
    <w:rsid w:val="00146747"/>
    <w:rsid w:val="00151BFA"/>
    <w:rsid w:val="00152CA4"/>
    <w:rsid w:val="0016276B"/>
    <w:rsid w:val="001654E3"/>
    <w:rsid w:val="001757C1"/>
    <w:rsid w:val="001869F5"/>
    <w:rsid w:val="00190F64"/>
    <w:rsid w:val="001A2E31"/>
    <w:rsid w:val="001A331F"/>
    <w:rsid w:val="001A5580"/>
    <w:rsid w:val="001D37AF"/>
    <w:rsid w:val="001D7B28"/>
    <w:rsid w:val="001F422B"/>
    <w:rsid w:val="001F67FA"/>
    <w:rsid w:val="0020212B"/>
    <w:rsid w:val="002071AD"/>
    <w:rsid w:val="00235501"/>
    <w:rsid w:val="002400EF"/>
    <w:rsid w:val="00253722"/>
    <w:rsid w:val="002643BF"/>
    <w:rsid w:val="00270A45"/>
    <w:rsid w:val="002726FB"/>
    <w:rsid w:val="00275EDE"/>
    <w:rsid w:val="00292148"/>
    <w:rsid w:val="002A6154"/>
    <w:rsid w:val="002B195E"/>
    <w:rsid w:val="002B1D85"/>
    <w:rsid w:val="002B434C"/>
    <w:rsid w:val="002B6C6D"/>
    <w:rsid w:val="002D187B"/>
    <w:rsid w:val="002E0F83"/>
    <w:rsid w:val="002F12C5"/>
    <w:rsid w:val="002F6EE7"/>
    <w:rsid w:val="002F7EDB"/>
    <w:rsid w:val="003031A6"/>
    <w:rsid w:val="00304AAB"/>
    <w:rsid w:val="00322985"/>
    <w:rsid w:val="00322BCD"/>
    <w:rsid w:val="00337636"/>
    <w:rsid w:val="003376C4"/>
    <w:rsid w:val="00356AE5"/>
    <w:rsid w:val="00364B7D"/>
    <w:rsid w:val="00366F17"/>
    <w:rsid w:val="0039024E"/>
    <w:rsid w:val="0039337B"/>
    <w:rsid w:val="003A7FC1"/>
    <w:rsid w:val="003C3DF4"/>
    <w:rsid w:val="003C6236"/>
    <w:rsid w:val="003E277A"/>
    <w:rsid w:val="00401D44"/>
    <w:rsid w:val="0040202F"/>
    <w:rsid w:val="004060A2"/>
    <w:rsid w:val="0042535E"/>
    <w:rsid w:val="004372B4"/>
    <w:rsid w:val="0044793D"/>
    <w:rsid w:val="004600E6"/>
    <w:rsid w:val="00461F4C"/>
    <w:rsid w:val="00464CE1"/>
    <w:rsid w:val="00476EC8"/>
    <w:rsid w:val="00486B3C"/>
    <w:rsid w:val="00494AE4"/>
    <w:rsid w:val="00495C8D"/>
    <w:rsid w:val="004F2C3C"/>
    <w:rsid w:val="004F55F0"/>
    <w:rsid w:val="00507736"/>
    <w:rsid w:val="00516372"/>
    <w:rsid w:val="005206BA"/>
    <w:rsid w:val="00551206"/>
    <w:rsid w:val="00551AD8"/>
    <w:rsid w:val="00555177"/>
    <w:rsid w:val="00562DF5"/>
    <w:rsid w:val="005723BB"/>
    <w:rsid w:val="00577B6F"/>
    <w:rsid w:val="00580D92"/>
    <w:rsid w:val="00591D2A"/>
    <w:rsid w:val="005C4CE4"/>
    <w:rsid w:val="00603D9F"/>
    <w:rsid w:val="00632989"/>
    <w:rsid w:val="006332B5"/>
    <w:rsid w:val="00636AF2"/>
    <w:rsid w:val="006748D2"/>
    <w:rsid w:val="0067712D"/>
    <w:rsid w:val="006B61AF"/>
    <w:rsid w:val="006C43F1"/>
    <w:rsid w:val="006D52D1"/>
    <w:rsid w:val="006E05E2"/>
    <w:rsid w:val="006E1EF5"/>
    <w:rsid w:val="006E2FC7"/>
    <w:rsid w:val="006E3B5D"/>
    <w:rsid w:val="006E4783"/>
    <w:rsid w:val="006F4A36"/>
    <w:rsid w:val="00710B38"/>
    <w:rsid w:val="0071393A"/>
    <w:rsid w:val="00715FD7"/>
    <w:rsid w:val="00734EB1"/>
    <w:rsid w:val="0074104D"/>
    <w:rsid w:val="00784C5E"/>
    <w:rsid w:val="007873AE"/>
    <w:rsid w:val="00790927"/>
    <w:rsid w:val="007B293E"/>
    <w:rsid w:val="007C186B"/>
    <w:rsid w:val="007C21CC"/>
    <w:rsid w:val="007D22D2"/>
    <w:rsid w:val="00806D5A"/>
    <w:rsid w:val="00812AF5"/>
    <w:rsid w:val="00861A39"/>
    <w:rsid w:val="00867045"/>
    <w:rsid w:val="00891B92"/>
    <w:rsid w:val="008A0376"/>
    <w:rsid w:val="008A1620"/>
    <w:rsid w:val="00914A6C"/>
    <w:rsid w:val="009259A1"/>
    <w:rsid w:val="0093506C"/>
    <w:rsid w:val="0093743B"/>
    <w:rsid w:val="00957EAD"/>
    <w:rsid w:val="00957F5C"/>
    <w:rsid w:val="00962268"/>
    <w:rsid w:val="0096352E"/>
    <w:rsid w:val="00964650"/>
    <w:rsid w:val="009745EF"/>
    <w:rsid w:val="009760EB"/>
    <w:rsid w:val="00982450"/>
    <w:rsid w:val="0099234F"/>
    <w:rsid w:val="00993052"/>
    <w:rsid w:val="009A4FBF"/>
    <w:rsid w:val="009A7A83"/>
    <w:rsid w:val="009C2C84"/>
    <w:rsid w:val="009D1391"/>
    <w:rsid w:val="009D6E49"/>
    <w:rsid w:val="00A11F7D"/>
    <w:rsid w:val="00A1470E"/>
    <w:rsid w:val="00A20B96"/>
    <w:rsid w:val="00A5738B"/>
    <w:rsid w:val="00A66E17"/>
    <w:rsid w:val="00A73206"/>
    <w:rsid w:val="00A9378F"/>
    <w:rsid w:val="00A94CE8"/>
    <w:rsid w:val="00AA4010"/>
    <w:rsid w:val="00AC19C5"/>
    <w:rsid w:val="00AD28A8"/>
    <w:rsid w:val="00AD4B14"/>
    <w:rsid w:val="00AE1967"/>
    <w:rsid w:val="00AF08A1"/>
    <w:rsid w:val="00B0500A"/>
    <w:rsid w:val="00B26F3B"/>
    <w:rsid w:val="00B304E9"/>
    <w:rsid w:val="00B34368"/>
    <w:rsid w:val="00B4681C"/>
    <w:rsid w:val="00B47397"/>
    <w:rsid w:val="00B54EFE"/>
    <w:rsid w:val="00B96611"/>
    <w:rsid w:val="00BA25A3"/>
    <w:rsid w:val="00BA3CAA"/>
    <w:rsid w:val="00BB0441"/>
    <w:rsid w:val="00BB1D9C"/>
    <w:rsid w:val="00BB2342"/>
    <w:rsid w:val="00BD179A"/>
    <w:rsid w:val="00BD6AE4"/>
    <w:rsid w:val="00BF2131"/>
    <w:rsid w:val="00C15E47"/>
    <w:rsid w:val="00C1755C"/>
    <w:rsid w:val="00C47479"/>
    <w:rsid w:val="00C70FB9"/>
    <w:rsid w:val="00C72AB3"/>
    <w:rsid w:val="00C95531"/>
    <w:rsid w:val="00CB6197"/>
    <w:rsid w:val="00CF20DC"/>
    <w:rsid w:val="00CF760A"/>
    <w:rsid w:val="00D07EB1"/>
    <w:rsid w:val="00D1426A"/>
    <w:rsid w:val="00D20CC5"/>
    <w:rsid w:val="00D213C8"/>
    <w:rsid w:val="00D323DF"/>
    <w:rsid w:val="00D44F1A"/>
    <w:rsid w:val="00D660E7"/>
    <w:rsid w:val="00D678D4"/>
    <w:rsid w:val="00D71EEB"/>
    <w:rsid w:val="00D73C66"/>
    <w:rsid w:val="00D95A8B"/>
    <w:rsid w:val="00DA6930"/>
    <w:rsid w:val="00DB000A"/>
    <w:rsid w:val="00DB39D9"/>
    <w:rsid w:val="00DC3070"/>
    <w:rsid w:val="00DD18CE"/>
    <w:rsid w:val="00DD457C"/>
    <w:rsid w:val="00DE7EC8"/>
    <w:rsid w:val="00E03A7D"/>
    <w:rsid w:val="00E072FA"/>
    <w:rsid w:val="00E12C02"/>
    <w:rsid w:val="00E308E8"/>
    <w:rsid w:val="00E338F2"/>
    <w:rsid w:val="00E425E8"/>
    <w:rsid w:val="00E54A50"/>
    <w:rsid w:val="00E55D12"/>
    <w:rsid w:val="00E61D4F"/>
    <w:rsid w:val="00E83B82"/>
    <w:rsid w:val="00E862DE"/>
    <w:rsid w:val="00EA1EB5"/>
    <w:rsid w:val="00EA3462"/>
    <w:rsid w:val="00EB08D7"/>
    <w:rsid w:val="00EB2AE4"/>
    <w:rsid w:val="00ED006B"/>
    <w:rsid w:val="00F02238"/>
    <w:rsid w:val="00F149E4"/>
    <w:rsid w:val="00F205C7"/>
    <w:rsid w:val="00F31638"/>
    <w:rsid w:val="00F52272"/>
    <w:rsid w:val="00F8243D"/>
    <w:rsid w:val="00F8295D"/>
    <w:rsid w:val="00F95A48"/>
    <w:rsid w:val="00F95D67"/>
    <w:rsid w:val="00F97ECD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A285F"/>
  <w15:chartTrackingRefBased/>
  <w15:docId w15:val="{61DA464C-E897-4131-BED0-6771539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34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5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1206"/>
  </w:style>
  <w:style w:type="paragraph" w:styleId="Noga">
    <w:name w:val="footer"/>
    <w:basedOn w:val="Navaden"/>
    <w:link w:val="NogaZnak"/>
    <w:uiPriority w:val="99"/>
    <w:unhideWhenUsed/>
    <w:rsid w:val="0055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1206"/>
  </w:style>
  <w:style w:type="character" w:styleId="Pripombasklic">
    <w:name w:val="annotation reference"/>
    <w:basedOn w:val="Privzetapisavaodstavka"/>
    <w:uiPriority w:val="99"/>
    <w:semiHidden/>
    <w:unhideWhenUsed/>
    <w:rsid w:val="00270A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0A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0A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0A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0A4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A4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B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PS\Predloge\EDSklepOZakljucnemDel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C9995F80B9F42ABDDC8C5DC4A6B23" ma:contentTypeVersion="3" ma:contentTypeDescription="Ustvari nov dokument." ma:contentTypeScope="" ma:versionID="c11d22e8a517bea091704708bd15ed4a">
  <xsd:schema xmlns:xsd="http://www.w3.org/2001/XMLSchema" xmlns:xs="http://www.w3.org/2001/XMLSchema" xmlns:p="http://schemas.microsoft.com/office/2006/metadata/properties" xmlns:ns2="6a167834-423c-451c-8f1b-baad05f03e76" xmlns:ns3="092e9e2c-400c-47fc-a46c-bb5f21ffe3c7" targetNamespace="http://schemas.microsoft.com/office/2006/metadata/properties" ma:root="true" ma:fieldsID="08151884528b3bf919f66f59c19d03f0" ns2:_="" ns3:_="">
    <xsd:import namespace="6a167834-423c-451c-8f1b-baad05f03e76"/>
    <xsd:import namespace="092e9e2c-400c-47fc-a46c-bb5f21ffe3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7834-423c-451c-8f1b-baad05f03e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9e2c-400c-47fc-a46c-bb5f21ffe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C4DA4E51B104FB17787BBE987C997" ma:contentTypeVersion="0" ma:contentTypeDescription="Ustvari nov dokument." ma:contentTypeScope="" ma:versionID="115dded4adbaffeb13bd84c2d83b3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D842E-35B3-4A95-A779-D6DA7532FF20}"/>
</file>

<file path=customXml/itemProps2.xml><?xml version="1.0" encoding="utf-8"?>
<ds:datastoreItem xmlns:ds="http://schemas.openxmlformats.org/officeDocument/2006/customXml" ds:itemID="{8BB4AC8E-976D-4109-8C0B-8DCE5068AD27}"/>
</file>

<file path=customXml/itemProps3.xml><?xml version="1.0" encoding="utf-8"?>
<ds:datastoreItem xmlns:ds="http://schemas.openxmlformats.org/officeDocument/2006/customXml" ds:itemID="{4398EAD9-5602-4F48-9B59-A2E1993E07B9}"/>
</file>

<file path=customXml/itemProps4.xml><?xml version="1.0" encoding="utf-8"?>
<ds:datastoreItem xmlns:ds="http://schemas.openxmlformats.org/officeDocument/2006/customXml" ds:itemID="{9A1F2E31-F5DC-4FD6-96F0-4E57E07C0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7834-423c-451c-8f1b-baad05f03e76"/>
    <ds:schemaRef ds:uri="092e9e2c-400c-47fc-a46c-bb5f21ffe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7F719E-D915-4213-AD23-CE687EB703AA}"/>
</file>

<file path=docProps/app.xml><?xml version="1.0" encoding="utf-8"?>
<Properties xmlns="http://schemas.openxmlformats.org/officeDocument/2006/extended-properties" xmlns:vt="http://schemas.openxmlformats.org/officeDocument/2006/docPropsVTypes">
  <Template>EDSklepOZakljucnemDelu.dotx</Template>
  <TotalTime>123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Trstenjak</dc:creator>
  <cp:keywords/>
  <dc:description/>
  <cp:lastModifiedBy>Natalija Trstenjak</cp:lastModifiedBy>
  <cp:revision>8</cp:revision>
  <dcterms:created xsi:type="dcterms:W3CDTF">2022-03-11T11:28:00Z</dcterms:created>
  <dcterms:modified xsi:type="dcterms:W3CDTF">2022-03-15T07:47:00Z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0x010100A85C4DA4E51B104FB17787BBE987C997</vt:lpwstr>
  </property>
  <property fmtid="{D5CDD505-2E9C-101B-9397-08002B2CF9AE}" pid="3" name="_dlc_DocIdItemGuid">
    <vt:lpwstr>c9020cec-7b64-4a99-bf9e-08e0c45300bf</vt:lpwstr>
  </property>
</Properties>
</file>